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070"/>
      </w:tblGrid>
      <w:tr w:rsidR="004A488B" w:rsidRPr="002E4AE6" w14:paraId="09E9451D" w14:textId="77777777" w:rsidTr="001E1025">
        <w:tc>
          <w:tcPr>
            <w:tcW w:w="9394" w:type="dxa"/>
          </w:tcPr>
          <w:p w14:paraId="0B61F908" w14:textId="7E45704E" w:rsidR="00BF76FE" w:rsidRPr="002E4AE6" w:rsidRDefault="003A75EA" w:rsidP="00BF76FE">
            <w:pPr>
              <w:pStyle w:val="Overskrift1"/>
              <w:rPr>
                <w:rFonts w:ascii="Comic Sans MS" w:hAnsi="Comic Sans MS"/>
                <w:b w:val="0"/>
                <w:bCs w:val="0"/>
                <w:sz w:val="28"/>
                <w:szCs w:val="28"/>
                <w:u w:val="none"/>
              </w:rPr>
            </w:pPr>
            <w:r w:rsidRPr="002E4AE6">
              <w:rPr>
                <w:rFonts w:ascii="Comic Sans MS" w:hAnsi="Comic Sans MS"/>
                <w:sz w:val="28"/>
                <w:szCs w:val="28"/>
                <w:u w:val="none"/>
              </w:rPr>
              <w:t>VELKOMMEN TIL MOKOLLEN BARNEHAGE</w:t>
            </w:r>
            <w:r w:rsidRPr="002E4AE6">
              <w:rPr>
                <w:rFonts w:ascii="Comic Sans MS" w:hAnsi="Comic Sans MS"/>
                <w:sz w:val="28"/>
                <w:szCs w:val="28"/>
                <w:u w:val="none"/>
              </w:rPr>
              <w:br/>
              <w:t xml:space="preserve">Her er noen stikkord som synliggjør hva som er viktig for oss, se mer i </w:t>
            </w:r>
            <w:proofErr w:type="gramStart"/>
            <w:r w:rsidRPr="002E4AE6">
              <w:rPr>
                <w:rFonts w:ascii="Comic Sans MS" w:hAnsi="Comic Sans MS"/>
                <w:sz w:val="28"/>
                <w:szCs w:val="28"/>
                <w:u w:val="none"/>
              </w:rPr>
              <w:t>linken</w:t>
            </w:r>
            <w:proofErr w:type="gramEnd"/>
            <w:r w:rsidRPr="002E4AE6">
              <w:rPr>
                <w:rFonts w:ascii="Comic Sans MS" w:hAnsi="Comic Sans MS"/>
                <w:sz w:val="28"/>
                <w:szCs w:val="28"/>
                <w:u w:val="none"/>
              </w:rPr>
              <w:t xml:space="preserve"> til Årsplanen.</w:t>
            </w:r>
            <w:r w:rsidR="00916424">
              <w:rPr>
                <w:rFonts w:ascii="Comic Sans MS" w:hAnsi="Comic Sans MS"/>
                <w:sz w:val="28"/>
                <w:szCs w:val="28"/>
                <w:u w:val="none"/>
              </w:rPr>
              <w:t xml:space="preserve"> </w:t>
            </w:r>
            <w:r w:rsidR="00916424">
              <w:rPr>
                <w:rFonts w:ascii="Comic Sans MS" w:hAnsi="Comic Sans MS"/>
                <w:sz w:val="28"/>
                <w:szCs w:val="28"/>
                <w:u w:val="none"/>
              </w:rPr>
              <w:br/>
            </w:r>
            <w:r w:rsidRPr="002E4AE6">
              <w:rPr>
                <w:rFonts w:ascii="Comic Sans MS" w:hAnsi="Comic Sans MS"/>
                <w:sz w:val="28"/>
                <w:szCs w:val="28"/>
                <w:u w:val="none"/>
              </w:rPr>
              <w:t xml:space="preserve">VÅR VISJON: Vi vil gi barna: </w:t>
            </w:r>
            <w:r w:rsidR="00916424">
              <w:rPr>
                <w:rFonts w:ascii="Comic Sans MS" w:hAnsi="Comic Sans MS"/>
                <w:sz w:val="28"/>
                <w:szCs w:val="28"/>
                <w:u w:val="none"/>
              </w:rPr>
              <w:br/>
            </w:r>
            <w:r w:rsidRPr="002E4AE6">
              <w:rPr>
                <w:rFonts w:ascii="Comic Sans MS" w:hAnsi="Comic Sans MS"/>
                <w:sz w:val="28"/>
                <w:szCs w:val="28"/>
                <w:u w:val="none"/>
              </w:rPr>
              <w:t>Kraft til å være!</w:t>
            </w:r>
            <w:r w:rsidR="00916424">
              <w:rPr>
                <w:rFonts w:ascii="Comic Sans MS" w:hAnsi="Comic Sans MS"/>
                <w:sz w:val="28"/>
                <w:szCs w:val="28"/>
                <w:u w:val="none"/>
              </w:rPr>
              <w:t xml:space="preserve"> </w:t>
            </w:r>
            <w:r w:rsidRPr="002E4AE6">
              <w:rPr>
                <w:rFonts w:ascii="Comic Sans MS" w:hAnsi="Comic Sans MS"/>
                <w:sz w:val="28"/>
                <w:szCs w:val="28"/>
                <w:u w:val="none"/>
              </w:rPr>
              <w:t>Kraft til å lære! Kraft til å bære!</w:t>
            </w:r>
            <w:r w:rsidRPr="002E4AE6">
              <w:rPr>
                <w:rFonts w:ascii="Comic Sans MS" w:hAnsi="Comic Sans MS"/>
                <w:sz w:val="28"/>
                <w:szCs w:val="28"/>
                <w:u w:val="none"/>
              </w:rPr>
              <w:br/>
              <w:t xml:space="preserve">Vårt </w:t>
            </w:r>
            <w:r w:rsidR="0096587E">
              <w:rPr>
                <w:rFonts w:ascii="Comic Sans MS" w:hAnsi="Comic Sans MS"/>
                <w:sz w:val="28"/>
                <w:szCs w:val="28"/>
                <w:u w:val="none"/>
              </w:rPr>
              <w:t>h</w:t>
            </w:r>
            <w:r w:rsidRPr="002E4AE6">
              <w:rPr>
                <w:rFonts w:ascii="Comic Sans MS" w:hAnsi="Comic Sans MS"/>
                <w:sz w:val="28"/>
                <w:szCs w:val="28"/>
                <w:u w:val="none"/>
              </w:rPr>
              <w:t>ovedmål er barns beste: Å forbedre barns forutsetning for å mestre livet.</w:t>
            </w:r>
            <w:r w:rsidRPr="002E4AE6">
              <w:rPr>
                <w:rFonts w:ascii="Comic Sans MS" w:hAnsi="Comic Sans MS"/>
                <w:sz w:val="28"/>
                <w:szCs w:val="28"/>
                <w:u w:val="none"/>
              </w:rPr>
              <w:br/>
              <w:t>Vi er en barnehage med kulturelt mangfold!</w:t>
            </w:r>
            <w:r w:rsidRPr="002E4AE6">
              <w:rPr>
                <w:rFonts w:ascii="Comic Sans MS" w:hAnsi="Comic Sans MS"/>
                <w:sz w:val="28"/>
                <w:szCs w:val="28"/>
                <w:u w:val="none"/>
              </w:rPr>
              <w:br/>
              <w:t xml:space="preserve">hvor vi har aksept for ulike måter å tenke og handle på.   </w:t>
            </w:r>
            <w:r w:rsidRPr="002E4AE6">
              <w:rPr>
                <w:rFonts w:ascii="Comic Sans MS" w:hAnsi="Comic Sans MS"/>
                <w:sz w:val="28"/>
                <w:szCs w:val="28"/>
                <w:u w:val="none"/>
              </w:rPr>
              <w:br/>
            </w:r>
            <w:r w:rsidRPr="002E4AE6">
              <w:rPr>
                <w:rFonts w:ascii="Comic Sans MS" w:hAnsi="Comic Sans MS"/>
                <w:b w:val="0"/>
                <w:bCs w:val="0"/>
                <w:sz w:val="28"/>
                <w:szCs w:val="28"/>
                <w:u w:val="none"/>
              </w:rPr>
              <w:t>Derfor jobber vi aktivt for å få god kommunikasjon med alle foreldre- uavhengig av om vi deler felles kultur eller ikke.</w:t>
            </w:r>
            <w:r w:rsidR="002E4AE6">
              <w:rPr>
                <w:rFonts w:ascii="Comic Sans MS" w:hAnsi="Comic Sans MS"/>
                <w:b w:val="0"/>
                <w:bCs w:val="0"/>
                <w:sz w:val="28"/>
                <w:szCs w:val="28"/>
                <w:u w:val="none"/>
              </w:rPr>
              <w:br/>
            </w:r>
            <w:r w:rsidR="00916424">
              <w:rPr>
                <w:rFonts w:ascii="Comic Sans MS" w:hAnsi="Comic Sans MS"/>
                <w:b w:val="0"/>
                <w:bCs w:val="0"/>
                <w:sz w:val="28"/>
                <w:szCs w:val="28"/>
                <w:u w:val="none"/>
              </w:rPr>
              <w:t xml:space="preserve">* </w:t>
            </w:r>
            <w:r w:rsidR="005C24A6" w:rsidRPr="002E4AE6">
              <w:rPr>
                <w:rFonts w:ascii="Comic Sans MS" w:hAnsi="Comic Sans MS"/>
                <w:b w:val="0"/>
                <w:bCs w:val="0"/>
                <w:sz w:val="28"/>
                <w:szCs w:val="28"/>
                <w:u w:val="none"/>
              </w:rPr>
              <w:t>Vi har</w:t>
            </w:r>
            <w:r w:rsidR="0096587E">
              <w:rPr>
                <w:rFonts w:ascii="Comic Sans MS" w:hAnsi="Comic Sans MS"/>
                <w:b w:val="0"/>
                <w:bCs w:val="0"/>
                <w:sz w:val="28"/>
                <w:szCs w:val="28"/>
                <w:u w:val="none"/>
              </w:rPr>
              <w:t xml:space="preserve"> </w:t>
            </w:r>
            <w:proofErr w:type="gramStart"/>
            <w:r w:rsidR="0096587E">
              <w:rPr>
                <w:rFonts w:ascii="Comic Sans MS" w:hAnsi="Comic Sans MS"/>
                <w:b w:val="0"/>
                <w:bCs w:val="0"/>
                <w:sz w:val="28"/>
                <w:szCs w:val="28"/>
                <w:u w:val="none"/>
              </w:rPr>
              <w:t>fokus</w:t>
            </w:r>
            <w:proofErr w:type="gramEnd"/>
            <w:r w:rsidR="0096587E">
              <w:rPr>
                <w:rFonts w:ascii="Comic Sans MS" w:hAnsi="Comic Sans MS"/>
                <w:b w:val="0"/>
                <w:bCs w:val="0"/>
                <w:sz w:val="28"/>
                <w:szCs w:val="28"/>
                <w:u w:val="none"/>
              </w:rPr>
              <w:t xml:space="preserve"> på å ha</w:t>
            </w:r>
            <w:r w:rsidR="005C24A6" w:rsidRPr="002E4AE6">
              <w:rPr>
                <w:rFonts w:ascii="Comic Sans MS" w:hAnsi="Comic Sans MS"/>
                <w:b w:val="0"/>
                <w:bCs w:val="0"/>
                <w:sz w:val="28"/>
                <w:szCs w:val="28"/>
                <w:u w:val="none"/>
              </w:rPr>
              <w:t xml:space="preserve"> et inkluderende lekemiljø der alle barna kan delta i lek og erfare glede, inkludering og utvikling i lek.</w:t>
            </w:r>
            <w:r w:rsidRPr="002E4AE6">
              <w:rPr>
                <w:rFonts w:ascii="Comic Sans MS" w:hAnsi="Comic Sans MS"/>
                <w:sz w:val="28"/>
                <w:szCs w:val="28"/>
                <w:u w:val="none"/>
              </w:rPr>
              <w:t xml:space="preserve"> </w:t>
            </w:r>
            <w:r w:rsidR="005C24A6" w:rsidRPr="002E4AE6">
              <w:rPr>
                <w:rFonts w:ascii="Comic Sans MS" w:hAnsi="Comic Sans MS"/>
                <w:b w:val="0"/>
                <w:bCs w:val="0"/>
                <w:sz w:val="28"/>
                <w:szCs w:val="28"/>
                <w:u w:val="none"/>
              </w:rPr>
              <w:t>– Et miljø der alle kan kjenne seg trygge og utvikle god selvfølelse.</w:t>
            </w:r>
            <w:r w:rsidR="005C24A6" w:rsidRPr="002E4AE6">
              <w:rPr>
                <w:rFonts w:ascii="Comic Sans MS" w:hAnsi="Comic Sans MS"/>
                <w:b w:val="0"/>
                <w:bCs w:val="0"/>
                <w:sz w:val="28"/>
                <w:szCs w:val="28"/>
                <w:u w:val="none"/>
              </w:rPr>
              <w:br/>
              <w:t xml:space="preserve">Vi arbeider bevisst med dette gjennom barnehagetiden, vi hjelper barna til </w:t>
            </w:r>
            <w:proofErr w:type="spellStart"/>
            <w:r w:rsidR="005C24A6" w:rsidRPr="002E4AE6">
              <w:rPr>
                <w:rFonts w:ascii="Comic Sans MS" w:hAnsi="Comic Sans MS"/>
                <w:b w:val="0"/>
                <w:bCs w:val="0"/>
                <w:sz w:val="28"/>
                <w:szCs w:val="28"/>
                <w:u w:val="none"/>
              </w:rPr>
              <w:t>samlek</w:t>
            </w:r>
            <w:proofErr w:type="spellEnd"/>
            <w:r w:rsidR="005C24A6" w:rsidRPr="002E4AE6">
              <w:rPr>
                <w:rFonts w:ascii="Comic Sans MS" w:hAnsi="Comic Sans MS"/>
                <w:b w:val="0"/>
                <w:bCs w:val="0"/>
                <w:sz w:val="28"/>
                <w:szCs w:val="28"/>
                <w:u w:val="none"/>
              </w:rPr>
              <w:t xml:space="preserve"> og støtter dem når de skal løse konflikter.</w:t>
            </w:r>
            <w:r w:rsidR="005C24A6" w:rsidRPr="002E4AE6">
              <w:rPr>
                <w:rFonts w:ascii="Comic Sans MS" w:hAnsi="Comic Sans MS"/>
                <w:b w:val="0"/>
                <w:bCs w:val="0"/>
                <w:sz w:val="28"/>
                <w:szCs w:val="28"/>
                <w:u w:val="none"/>
              </w:rPr>
              <w:br/>
            </w:r>
            <w:r w:rsidR="00916424">
              <w:rPr>
                <w:rFonts w:ascii="Comic Sans MS" w:hAnsi="Comic Sans MS"/>
                <w:b w:val="0"/>
                <w:bCs w:val="0"/>
                <w:sz w:val="28"/>
                <w:szCs w:val="28"/>
                <w:u w:val="none"/>
              </w:rPr>
              <w:t xml:space="preserve">* </w:t>
            </w:r>
            <w:r w:rsidR="005C24A6" w:rsidRPr="002E4AE6">
              <w:rPr>
                <w:rFonts w:ascii="Comic Sans MS" w:hAnsi="Comic Sans MS"/>
                <w:b w:val="0"/>
                <w:bCs w:val="0"/>
                <w:sz w:val="28"/>
                <w:szCs w:val="28"/>
                <w:u w:val="none"/>
              </w:rPr>
              <w:t xml:space="preserve">Vi har et stort </w:t>
            </w:r>
            <w:proofErr w:type="gramStart"/>
            <w:r w:rsidR="005C24A6" w:rsidRPr="002E4AE6">
              <w:rPr>
                <w:rFonts w:ascii="Comic Sans MS" w:hAnsi="Comic Sans MS"/>
                <w:b w:val="0"/>
                <w:bCs w:val="0"/>
                <w:sz w:val="28"/>
                <w:szCs w:val="28"/>
                <w:u w:val="none"/>
              </w:rPr>
              <w:t>fokus</w:t>
            </w:r>
            <w:proofErr w:type="gramEnd"/>
            <w:r w:rsidR="005C24A6" w:rsidRPr="002E4AE6">
              <w:rPr>
                <w:rFonts w:ascii="Comic Sans MS" w:hAnsi="Comic Sans MS"/>
                <w:b w:val="0"/>
                <w:bCs w:val="0"/>
                <w:sz w:val="28"/>
                <w:szCs w:val="28"/>
                <w:u w:val="none"/>
              </w:rPr>
              <w:t xml:space="preserve"> på kommunikasjon</w:t>
            </w:r>
            <w:r w:rsidR="0096587E">
              <w:rPr>
                <w:rFonts w:ascii="Comic Sans MS" w:hAnsi="Comic Sans MS"/>
                <w:b w:val="0"/>
                <w:bCs w:val="0"/>
                <w:sz w:val="28"/>
                <w:szCs w:val="28"/>
                <w:u w:val="none"/>
              </w:rPr>
              <w:t xml:space="preserve">, </w:t>
            </w:r>
            <w:r w:rsidR="005C24A6" w:rsidRPr="002E4AE6">
              <w:rPr>
                <w:rFonts w:ascii="Comic Sans MS" w:hAnsi="Comic Sans MS"/>
                <w:b w:val="0"/>
                <w:bCs w:val="0"/>
                <w:sz w:val="28"/>
                <w:szCs w:val="28"/>
                <w:u w:val="none"/>
              </w:rPr>
              <w:t>språk</w:t>
            </w:r>
            <w:r w:rsidR="0096587E">
              <w:rPr>
                <w:rFonts w:ascii="Comic Sans MS" w:hAnsi="Comic Sans MS"/>
                <w:b w:val="0"/>
                <w:bCs w:val="0"/>
                <w:sz w:val="28"/>
                <w:szCs w:val="28"/>
                <w:u w:val="none"/>
              </w:rPr>
              <w:t xml:space="preserve"> og tekst</w:t>
            </w:r>
            <w:r w:rsidR="005C24A6" w:rsidRPr="002E4AE6">
              <w:rPr>
                <w:rFonts w:ascii="Comic Sans MS" w:hAnsi="Comic Sans MS"/>
                <w:b w:val="0"/>
                <w:bCs w:val="0"/>
                <w:sz w:val="28"/>
                <w:szCs w:val="28"/>
                <w:u w:val="none"/>
              </w:rPr>
              <w:t xml:space="preserve">. Vi arbeider spesielt med å fremme barns språklige bevissthet, ved å være opptatt av språkets form, ikke bare innhold. </w:t>
            </w:r>
            <w:r w:rsidR="005C24A6" w:rsidRPr="002E4AE6">
              <w:rPr>
                <w:rFonts w:ascii="Comic Sans MS" w:hAnsi="Comic Sans MS"/>
                <w:b w:val="0"/>
                <w:bCs w:val="0"/>
                <w:sz w:val="28"/>
                <w:szCs w:val="28"/>
                <w:u w:val="none"/>
              </w:rPr>
              <w:br/>
            </w:r>
            <w:r w:rsidR="00916424">
              <w:rPr>
                <w:rFonts w:ascii="Comic Sans MS" w:hAnsi="Comic Sans MS"/>
                <w:b w:val="0"/>
                <w:bCs w:val="0"/>
                <w:sz w:val="28"/>
                <w:szCs w:val="28"/>
                <w:u w:val="none"/>
              </w:rPr>
              <w:t xml:space="preserve">* </w:t>
            </w:r>
            <w:r w:rsidR="005C24A6" w:rsidRPr="002E4AE6">
              <w:rPr>
                <w:rFonts w:ascii="Comic Sans MS" w:hAnsi="Comic Sans MS"/>
                <w:b w:val="0"/>
                <w:bCs w:val="0"/>
                <w:sz w:val="28"/>
                <w:szCs w:val="28"/>
                <w:u w:val="none"/>
              </w:rPr>
              <w:t xml:space="preserve">Naturglede </w:t>
            </w:r>
            <w:r w:rsidR="0096587E">
              <w:rPr>
                <w:rFonts w:ascii="Comic Sans MS" w:hAnsi="Comic Sans MS"/>
                <w:b w:val="0"/>
                <w:bCs w:val="0"/>
                <w:sz w:val="28"/>
                <w:szCs w:val="28"/>
                <w:u w:val="none"/>
              </w:rPr>
              <w:t>er viktig i Mokollen</w:t>
            </w:r>
            <w:r w:rsidR="005C24A6" w:rsidRPr="002E4AE6">
              <w:rPr>
                <w:rFonts w:ascii="Comic Sans MS" w:hAnsi="Comic Sans MS"/>
                <w:b w:val="0"/>
                <w:bCs w:val="0"/>
                <w:sz w:val="28"/>
                <w:szCs w:val="28"/>
                <w:u w:val="none"/>
              </w:rPr>
              <w:t xml:space="preserve">; </w:t>
            </w:r>
            <w:r w:rsidR="0096587E">
              <w:rPr>
                <w:rFonts w:ascii="Comic Sans MS" w:hAnsi="Comic Sans MS"/>
                <w:b w:val="0"/>
                <w:bCs w:val="0"/>
                <w:sz w:val="28"/>
                <w:szCs w:val="28"/>
                <w:u w:val="none"/>
              </w:rPr>
              <w:t>B</w:t>
            </w:r>
            <w:r w:rsidR="005C24A6" w:rsidRPr="002E4AE6">
              <w:rPr>
                <w:rFonts w:ascii="Comic Sans MS" w:hAnsi="Comic Sans MS"/>
                <w:b w:val="0"/>
                <w:bCs w:val="0"/>
                <w:sz w:val="28"/>
                <w:szCs w:val="28"/>
                <w:u w:val="none"/>
              </w:rPr>
              <w:t xml:space="preserve">arnehagen ligger midt i naturen med mange naturlekeplasser som vi </w:t>
            </w:r>
            <w:r w:rsidR="00BF76FE" w:rsidRPr="002E4AE6">
              <w:rPr>
                <w:rFonts w:ascii="Comic Sans MS" w:hAnsi="Comic Sans MS"/>
                <w:b w:val="0"/>
                <w:bCs w:val="0"/>
                <w:sz w:val="28"/>
                <w:szCs w:val="28"/>
                <w:u w:val="none"/>
              </w:rPr>
              <w:t xml:space="preserve">ofte </w:t>
            </w:r>
            <w:r w:rsidR="005C24A6" w:rsidRPr="002E4AE6">
              <w:rPr>
                <w:rFonts w:ascii="Comic Sans MS" w:hAnsi="Comic Sans MS"/>
                <w:b w:val="0"/>
                <w:bCs w:val="0"/>
                <w:sz w:val="28"/>
                <w:szCs w:val="28"/>
                <w:u w:val="none"/>
              </w:rPr>
              <w:t>bruker</w:t>
            </w:r>
            <w:r w:rsidR="00BF76FE" w:rsidRPr="002E4AE6">
              <w:rPr>
                <w:rFonts w:ascii="Comic Sans MS" w:hAnsi="Comic Sans MS"/>
                <w:b w:val="0"/>
                <w:bCs w:val="0"/>
                <w:sz w:val="28"/>
                <w:szCs w:val="28"/>
                <w:u w:val="none"/>
              </w:rPr>
              <w:t>.</w:t>
            </w:r>
            <w:r w:rsidR="0096587E">
              <w:rPr>
                <w:rFonts w:ascii="Comic Sans MS" w:hAnsi="Comic Sans MS"/>
                <w:b w:val="0"/>
                <w:bCs w:val="0"/>
                <w:sz w:val="28"/>
                <w:szCs w:val="28"/>
                <w:u w:val="none"/>
              </w:rPr>
              <w:t xml:space="preserve"> Vi er mye ute, og på turer i nærområdet</w:t>
            </w:r>
            <w:r w:rsidR="002E4AE6">
              <w:rPr>
                <w:rFonts w:ascii="Comic Sans MS" w:hAnsi="Comic Sans MS"/>
                <w:b w:val="0"/>
                <w:bCs w:val="0"/>
                <w:sz w:val="28"/>
                <w:szCs w:val="28"/>
                <w:u w:val="none"/>
              </w:rPr>
              <w:br/>
            </w:r>
            <w:r w:rsidR="00916424">
              <w:rPr>
                <w:rFonts w:ascii="Comic Sans MS" w:hAnsi="Comic Sans MS"/>
                <w:b w:val="0"/>
                <w:bCs w:val="0"/>
                <w:sz w:val="28"/>
                <w:szCs w:val="28"/>
                <w:u w:val="none"/>
              </w:rPr>
              <w:t xml:space="preserve">* </w:t>
            </w:r>
            <w:r w:rsidR="002E4AE6">
              <w:rPr>
                <w:rFonts w:ascii="Comic Sans MS" w:hAnsi="Comic Sans MS"/>
                <w:b w:val="0"/>
                <w:bCs w:val="0"/>
                <w:sz w:val="28"/>
                <w:szCs w:val="28"/>
                <w:u w:val="none"/>
              </w:rPr>
              <w:t>R</w:t>
            </w:r>
            <w:r w:rsidR="002E4AE6" w:rsidRPr="002E4AE6">
              <w:rPr>
                <w:rFonts w:ascii="Comic Sans MS" w:hAnsi="Comic Sans MS"/>
                <w:b w:val="0"/>
                <w:bCs w:val="0"/>
                <w:sz w:val="28"/>
                <w:szCs w:val="28"/>
                <w:u w:val="none"/>
              </w:rPr>
              <w:t>ealfag</w:t>
            </w:r>
            <w:r w:rsidR="002E4AE6">
              <w:rPr>
                <w:rFonts w:ascii="Comic Sans MS" w:hAnsi="Comic Sans MS"/>
                <w:b w:val="0"/>
                <w:bCs w:val="0"/>
                <w:sz w:val="28"/>
                <w:szCs w:val="28"/>
                <w:u w:val="none"/>
              </w:rPr>
              <w:t xml:space="preserve"> er en del av </w:t>
            </w:r>
            <w:r w:rsidR="002E4AE6" w:rsidRPr="002E4AE6">
              <w:rPr>
                <w:rFonts w:ascii="Comic Sans MS" w:hAnsi="Comic Sans MS"/>
                <w:b w:val="0"/>
                <w:bCs w:val="0"/>
                <w:sz w:val="28"/>
                <w:szCs w:val="28"/>
                <w:u w:val="none"/>
              </w:rPr>
              <w:t>det morsomme arbeidet i dagliglivet</w:t>
            </w:r>
            <w:r w:rsidR="0096587E">
              <w:rPr>
                <w:rFonts w:ascii="Comic Sans MS" w:hAnsi="Comic Sans MS"/>
                <w:b w:val="0"/>
                <w:bCs w:val="0"/>
                <w:sz w:val="28"/>
                <w:szCs w:val="28"/>
                <w:u w:val="none"/>
              </w:rPr>
              <w:t>, både i naturen, men også lek med tall, mengder, rom og form, og eksperimenter og enkle fysikkforsøk.</w:t>
            </w:r>
            <w:r w:rsidR="00BF76FE" w:rsidRPr="002E4AE6">
              <w:rPr>
                <w:rFonts w:ascii="Comic Sans MS" w:hAnsi="Comic Sans MS"/>
                <w:b w:val="0"/>
                <w:bCs w:val="0"/>
                <w:sz w:val="28"/>
                <w:szCs w:val="28"/>
                <w:u w:val="none"/>
              </w:rPr>
              <w:br/>
            </w:r>
            <w:r w:rsidR="00916424">
              <w:rPr>
                <w:rFonts w:ascii="Comic Sans MS" w:hAnsi="Comic Sans MS"/>
                <w:b w:val="0"/>
                <w:bCs w:val="0"/>
                <w:sz w:val="28"/>
                <w:szCs w:val="28"/>
                <w:u w:val="none"/>
              </w:rPr>
              <w:t xml:space="preserve">* </w:t>
            </w:r>
            <w:r w:rsidR="00BF76FE" w:rsidRPr="002E4AE6">
              <w:rPr>
                <w:rFonts w:ascii="Comic Sans MS" w:hAnsi="Comic Sans MS"/>
                <w:b w:val="0"/>
                <w:bCs w:val="0"/>
                <w:sz w:val="28"/>
                <w:szCs w:val="28"/>
                <w:u w:val="none"/>
              </w:rPr>
              <w:t xml:space="preserve">Mat sanser og matbevissthet er </w:t>
            </w:r>
            <w:r w:rsidR="002E4AE6">
              <w:rPr>
                <w:rFonts w:ascii="Comic Sans MS" w:hAnsi="Comic Sans MS"/>
                <w:b w:val="0"/>
                <w:bCs w:val="0"/>
                <w:sz w:val="28"/>
                <w:szCs w:val="28"/>
                <w:u w:val="none"/>
              </w:rPr>
              <w:t xml:space="preserve">også et viktig </w:t>
            </w:r>
            <w:r w:rsidR="00BF76FE" w:rsidRPr="002E4AE6">
              <w:rPr>
                <w:rFonts w:ascii="Comic Sans MS" w:hAnsi="Comic Sans MS"/>
                <w:b w:val="0"/>
                <w:bCs w:val="0"/>
                <w:sz w:val="28"/>
                <w:szCs w:val="28"/>
                <w:u w:val="none"/>
              </w:rPr>
              <w:t>fokus</w:t>
            </w:r>
            <w:r w:rsidR="002E4AE6">
              <w:rPr>
                <w:rFonts w:ascii="Comic Sans MS" w:hAnsi="Comic Sans MS"/>
                <w:b w:val="0"/>
                <w:bCs w:val="0"/>
                <w:sz w:val="28"/>
                <w:szCs w:val="28"/>
                <w:u w:val="none"/>
              </w:rPr>
              <w:t xml:space="preserve"> hos oss</w:t>
            </w:r>
            <w:r w:rsidR="00BF76FE" w:rsidRPr="002E4AE6">
              <w:rPr>
                <w:rFonts w:ascii="Comic Sans MS" w:hAnsi="Comic Sans MS"/>
                <w:b w:val="0"/>
                <w:bCs w:val="0"/>
                <w:sz w:val="28"/>
                <w:szCs w:val="28"/>
                <w:u w:val="none"/>
              </w:rPr>
              <w:t xml:space="preserve">. </w:t>
            </w:r>
            <w:r w:rsidR="002E4AE6">
              <w:rPr>
                <w:rFonts w:ascii="Comic Sans MS" w:hAnsi="Comic Sans MS"/>
                <w:b w:val="0"/>
                <w:bCs w:val="0"/>
                <w:sz w:val="28"/>
                <w:szCs w:val="28"/>
                <w:u w:val="none"/>
              </w:rPr>
              <w:br/>
            </w:r>
            <w:r w:rsidR="00BF76FE" w:rsidRPr="002E4AE6">
              <w:rPr>
                <w:rFonts w:ascii="Comic Sans MS" w:hAnsi="Comic Sans MS"/>
                <w:b w:val="0"/>
                <w:bCs w:val="0"/>
                <w:sz w:val="28"/>
                <w:szCs w:val="28"/>
                <w:u w:val="none"/>
              </w:rPr>
              <w:t>Vi serverer to måltider hver dag. De fleste dagene er det varm lunsj.</w:t>
            </w:r>
            <w:r w:rsidR="00BF76FE" w:rsidRPr="002E4AE6">
              <w:rPr>
                <w:rFonts w:ascii="Comic Sans MS" w:hAnsi="Comic Sans MS"/>
                <w:b w:val="0"/>
                <w:bCs w:val="0"/>
                <w:sz w:val="28"/>
                <w:szCs w:val="28"/>
                <w:u w:val="none"/>
              </w:rPr>
              <w:br/>
              <w:t xml:space="preserve">Vi har kjøkkenhjelp 3 dager i uka. Onsdager henter vi middag på </w:t>
            </w:r>
            <w:proofErr w:type="spellStart"/>
            <w:r w:rsidR="00BF76FE" w:rsidRPr="002E4AE6">
              <w:rPr>
                <w:rFonts w:ascii="Comic Sans MS" w:hAnsi="Comic Sans MS"/>
                <w:b w:val="0"/>
                <w:bCs w:val="0"/>
                <w:sz w:val="28"/>
                <w:szCs w:val="28"/>
                <w:u w:val="none"/>
              </w:rPr>
              <w:t>Mosserødhjemmet</w:t>
            </w:r>
            <w:proofErr w:type="spellEnd"/>
            <w:r w:rsidR="00BF76FE" w:rsidRPr="002E4AE6">
              <w:rPr>
                <w:rFonts w:ascii="Comic Sans MS" w:hAnsi="Comic Sans MS"/>
                <w:b w:val="0"/>
                <w:bCs w:val="0"/>
                <w:sz w:val="28"/>
                <w:szCs w:val="28"/>
                <w:u w:val="none"/>
              </w:rPr>
              <w:t>. De eldste barna har et opplevelsestema: «Fra hav og jord til Bord» med matinspirator Anne Wang Nilsen. De er på utflukter for å oppleve hvor maten kommer fra, og hvordan den tilberedes.</w:t>
            </w:r>
          </w:p>
          <w:p w14:paraId="725FD13B" w14:textId="78DA75F4" w:rsidR="00BE057D" w:rsidRPr="002E4AE6" w:rsidRDefault="00BF76FE" w:rsidP="00BE057D">
            <w:pPr>
              <w:pStyle w:val="Overskrift1"/>
              <w:rPr>
                <w:rFonts w:ascii="Comic Sans MS" w:hAnsi="Comic Sans MS"/>
                <w:sz w:val="28"/>
                <w:szCs w:val="28"/>
                <w:u w:val="none"/>
              </w:rPr>
            </w:pPr>
            <w:r w:rsidRPr="002E4AE6">
              <w:rPr>
                <w:rFonts w:ascii="Comic Sans MS" w:hAnsi="Comic Sans MS"/>
                <w:sz w:val="28"/>
                <w:szCs w:val="28"/>
                <w:u w:val="none"/>
              </w:rPr>
              <w:t>Mokollen barnehage er en helhetsbarnehage.</w:t>
            </w:r>
            <w:r w:rsidR="00916424">
              <w:rPr>
                <w:rFonts w:ascii="Comic Sans MS" w:hAnsi="Comic Sans MS"/>
                <w:sz w:val="28"/>
                <w:szCs w:val="28"/>
                <w:u w:val="none"/>
              </w:rPr>
              <w:br/>
            </w:r>
            <w:r w:rsidRPr="002E4AE6">
              <w:rPr>
                <w:rFonts w:ascii="Comic Sans MS" w:hAnsi="Comic Sans MS"/>
                <w:sz w:val="28"/>
                <w:szCs w:val="28"/>
                <w:u w:val="none"/>
              </w:rPr>
              <w:lastRenderedPageBreak/>
              <w:t xml:space="preserve">Alle barn angår alle voksne! </w:t>
            </w:r>
            <w:r w:rsidR="00916424">
              <w:rPr>
                <w:rFonts w:ascii="Comic Sans MS" w:hAnsi="Comic Sans MS"/>
                <w:sz w:val="28"/>
                <w:szCs w:val="28"/>
                <w:u w:val="none"/>
              </w:rPr>
              <w:br/>
            </w:r>
            <w:r w:rsidRPr="002E4AE6">
              <w:rPr>
                <w:rFonts w:ascii="Comic Sans MS" w:hAnsi="Comic Sans MS"/>
                <w:sz w:val="28"/>
                <w:szCs w:val="28"/>
                <w:u w:val="none"/>
              </w:rPr>
              <w:t xml:space="preserve">Vi har to team, et for barn 1 – 3 år, et for barn 3 – 6 år. </w:t>
            </w:r>
            <w:r w:rsidR="0096587E">
              <w:rPr>
                <w:rFonts w:ascii="Comic Sans MS" w:hAnsi="Comic Sans MS"/>
                <w:sz w:val="28"/>
                <w:szCs w:val="28"/>
                <w:u w:val="none"/>
              </w:rPr>
              <w:br/>
            </w:r>
            <w:r w:rsidRPr="002E4AE6">
              <w:rPr>
                <w:rFonts w:ascii="Comic Sans MS" w:hAnsi="Comic Sans MS"/>
                <w:sz w:val="28"/>
                <w:szCs w:val="28"/>
                <w:u w:val="none"/>
              </w:rPr>
              <w:t>Innenfor teamet er barna delt i alders</w:t>
            </w:r>
            <w:r w:rsidR="00916424">
              <w:rPr>
                <w:rFonts w:ascii="Comic Sans MS" w:hAnsi="Comic Sans MS"/>
                <w:sz w:val="28"/>
                <w:szCs w:val="28"/>
                <w:u w:val="none"/>
              </w:rPr>
              <w:t>-</w:t>
            </w:r>
            <w:r w:rsidRPr="002E4AE6">
              <w:rPr>
                <w:rFonts w:ascii="Comic Sans MS" w:hAnsi="Comic Sans MS"/>
                <w:sz w:val="28"/>
                <w:szCs w:val="28"/>
                <w:u w:val="none"/>
              </w:rPr>
              <w:t>rene grupper</w:t>
            </w:r>
            <w:r w:rsidR="002E4AE6">
              <w:rPr>
                <w:rFonts w:ascii="Comic Sans MS" w:hAnsi="Comic Sans MS"/>
                <w:sz w:val="28"/>
                <w:szCs w:val="28"/>
                <w:u w:val="none"/>
              </w:rPr>
              <w:t>, som har fått navn fra norsk barnelitteratur</w:t>
            </w:r>
            <w:r w:rsidRPr="002E4AE6">
              <w:rPr>
                <w:rFonts w:ascii="Comic Sans MS" w:hAnsi="Comic Sans MS"/>
                <w:sz w:val="28"/>
                <w:szCs w:val="28"/>
                <w:u w:val="none"/>
              </w:rPr>
              <w:t>:</w:t>
            </w:r>
            <w:r w:rsidR="002E4AE6">
              <w:rPr>
                <w:rFonts w:ascii="Comic Sans MS" w:hAnsi="Comic Sans MS"/>
                <w:sz w:val="28"/>
                <w:szCs w:val="28"/>
                <w:u w:val="none"/>
              </w:rPr>
              <w:br/>
            </w:r>
            <w:proofErr w:type="spellStart"/>
            <w:proofErr w:type="gramStart"/>
            <w:r w:rsidRPr="002E4AE6">
              <w:rPr>
                <w:rFonts w:ascii="Comic Sans MS" w:hAnsi="Comic Sans MS"/>
                <w:sz w:val="28"/>
                <w:szCs w:val="28"/>
                <w:u w:val="none"/>
              </w:rPr>
              <w:t>Småbarnsteamet</w:t>
            </w:r>
            <w:proofErr w:type="spellEnd"/>
            <w:r w:rsidRPr="002E4AE6">
              <w:rPr>
                <w:rFonts w:ascii="Comic Sans MS" w:hAnsi="Comic Sans MS"/>
                <w:sz w:val="28"/>
                <w:szCs w:val="28"/>
                <w:u w:val="none"/>
              </w:rPr>
              <w:t xml:space="preserve">: </w:t>
            </w:r>
            <w:r w:rsidR="0096587E">
              <w:rPr>
                <w:rFonts w:ascii="Comic Sans MS" w:hAnsi="Comic Sans MS"/>
                <w:sz w:val="28"/>
                <w:szCs w:val="28"/>
                <w:u w:val="none"/>
              </w:rPr>
              <w:t xml:space="preserve"> </w:t>
            </w:r>
            <w:r w:rsidR="002E4AE6">
              <w:rPr>
                <w:rFonts w:ascii="Comic Sans MS" w:hAnsi="Comic Sans MS"/>
                <w:sz w:val="28"/>
                <w:szCs w:val="28"/>
                <w:u w:val="none"/>
              </w:rPr>
              <w:t>«</w:t>
            </w:r>
            <w:proofErr w:type="gramEnd"/>
            <w:r w:rsidRPr="002E4AE6">
              <w:rPr>
                <w:rFonts w:ascii="Comic Sans MS" w:hAnsi="Comic Sans MS"/>
                <w:sz w:val="28"/>
                <w:szCs w:val="28"/>
                <w:u w:val="none"/>
              </w:rPr>
              <w:t>Brumm</w:t>
            </w:r>
            <w:r w:rsidR="002E4AE6">
              <w:rPr>
                <w:rFonts w:ascii="Comic Sans MS" w:hAnsi="Comic Sans MS"/>
                <w:sz w:val="28"/>
                <w:szCs w:val="28"/>
                <w:u w:val="none"/>
              </w:rPr>
              <w:t>»</w:t>
            </w:r>
            <w:r w:rsidRPr="002E4AE6">
              <w:rPr>
                <w:rFonts w:ascii="Comic Sans MS" w:hAnsi="Comic Sans MS"/>
                <w:sz w:val="28"/>
                <w:szCs w:val="28"/>
                <w:u w:val="none"/>
              </w:rPr>
              <w:t xml:space="preserve"> har plass til </w:t>
            </w:r>
            <w:r w:rsidR="00BE057D" w:rsidRPr="002E4AE6">
              <w:rPr>
                <w:rFonts w:ascii="Comic Sans MS" w:hAnsi="Comic Sans MS"/>
                <w:sz w:val="28"/>
                <w:szCs w:val="28"/>
                <w:u w:val="none"/>
              </w:rPr>
              <w:t xml:space="preserve"> 1-</w:t>
            </w:r>
            <w:r w:rsidRPr="002E4AE6">
              <w:rPr>
                <w:rFonts w:ascii="Comic Sans MS" w:hAnsi="Comic Sans MS"/>
                <w:sz w:val="28"/>
                <w:szCs w:val="28"/>
                <w:u w:val="none"/>
              </w:rPr>
              <w:t>åringer</w:t>
            </w:r>
            <w:r w:rsidRPr="002E4AE6">
              <w:rPr>
                <w:rFonts w:ascii="Comic Sans MS" w:hAnsi="Comic Sans MS"/>
                <w:sz w:val="28"/>
                <w:szCs w:val="28"/>
                <w:u w:val="none"/>
              </w:rPr>
              <w:br/>
              <w:t xml:space="preserve">                    </w:t>
            </w:r>
            <w:r w:rsidR="0096587E">
              <w:rPr>
                <w:rFonts w:ascii="Comic Sans MS" w:hAnsi="Comic Sans MS"/>
                <w:sz w:val="28"/>
                <w:szCs w:val="28"/>
                <w:u w:val="none"/>
              </w:rPr>
              <w:t xml:space="preserve">  </w:t>
            </w:r>
            <w:r w:rsidR="002E4AE6">
              <w:rPr>
                <w:rFonts w:ascii="Comic Sans MS" w:hAnsi="Comic Sans MS"/>
                <w:sz w:val="28"/>
                <w:szCs w:val="28"/>
                <w:u w:val="none"/>
              </w:rPr>
              <w:t>«</w:t>
            </w:r>
            <w:r w:rsidRPr="002E4AE6">
              <w:rPr>
                <w:rFonts w:ascii="Comic Sans MS" w:hAnsi="Comic Sans MS"/>
                <w:sz w:val="28"/>
                <w:szCs w:val="28"/>
                <w:u w:val="none"/>
              </w:rPr>
              <w:t>Tassen</w:t>
            </w:r>
            <w:r w:rsidR="002E4AE6">
              <w:rPr>
                <w:rFonts w:ascii="Comic Sans MS" w:hAnsi="Comic Sans MS"/>
                <w:sz w:val="28"/>
                <w:szCs w:val="28"/>
                <w:u w:val="none"/>
              </w:rPr>
              <w:t>»</w:t>
            </w:r>
            <w:r w:rsidRPr="002E4AE6">
              <w:rPr>
                <w:rFonts w:ascii="Comic Sans MS" w:hAnsi="Comic Sans MS"/>
                <w:sz w:val="28"/>
                <w:szCs w:val="28"/>
                <w:u w:val="none"/>
              </w:rPr>
              <w:t xml:space="preserve"> har plass til </w:t>
            </w:r>
            <w:r w:rsidR="00BE057D" w:rsidRPr="002E4AE6">
              <w:rPr>
                <w:rFonts w:ascii="Comic Sans MS" w:hAnsi="Comic Sans MS"/>
                <w:sz w:val="28"/>
                <w:szCs w:val="28"/>
                <w:u w:val="none"/>
              </w:rPr>
              <w:t xml:space="preserve"> 2-</w:t>
            </w:r>
            <w:r w:rsidRPr="002E4AE6">
              <w:rPr>
                <w:rFonts w:ascii="Comic Sans MS" w:hAnsi="Comic Sans MS"/>
                <w:sz w:val="28"/>
                <w:szCs w:val="28"/>
                <w:u w:val="none"/>
              </w:rPr>
              <w:t>åringer</w:t>
            </w:r>
            <w:r w:rsidRPr="002E4AE6">
              <w:rPr>
                <w:rFonts w:ascii="Comic Sans MS" w:hAnsi="Comic Sans MS"/>
                <w:sz w:val="28"/>
                <w:szCs w:val="28"/>
                <w:u w:val="none"/>
              </w:rPr>
              <w:br/>
            </w:r>
            <w:proofErr w:type="spellStart"/>
            <w:r w:rsidRPr="002E4AE6">
              <w:rPr>
                <w:rFonts w:ascii="Comic Sans MS" w:hAnsi="Comic Sans MS"/>
                <w:sz w:val="28"/>
                <w:szCs w:val="28"/>
                <w:u w:val="none"/>
              </w:rPr>
              <w:t>Storebarnsteamet</w:t>
            </w:r>
            <w:proofErr w:type="spellEnd"/>
            <w:r w:rsidRPr="002E4AE6">
              <w:rPr>
                <w:rFonts w:ascii="Comic Sans MS" w:hAnsi="Comic Sans MS"/>
                <w:sz w:val="28"/>
                <w:szCs w:val="28"/>
                <w:u w:val="none"/>
              </w:rPr>
              <w:t>:</w:t>
            </w:r>
            <w:r w:rsidR="002E4AE6">
              <w:rPr>
                <w:rFonts w:ascii="Comic Sans MS" w:hAnsi="Comic Sans MS"/>
                <w:sz w:val="28"/>
                <w:szCs w:val="28"/>
                <w:u w:val="none"/>
              </w:rPr>
              <w:t xml:space="preserve"> «</w:t>
            </w:r>
            <w:proofErr w:type="spellStart"/>
            <w:r w:rsidRPr="002E4AE6">
              <w:rPr>
                <w:rFonts w:ascii="Comic Sans MS" w:hAnsi="Comic Sans MS"/>
                <w:sz w:val="28"/>
                <w:szCs w:val="28"/>
                <w:u w:val="none"/>
              </w:rPr>
              <w:t>Ludde</w:t>
            </w:r>
            <w:proofErr w:type="spellEnd"/>
            <w:r w:rsidR="002E4AE6">
              <w:rPr>
                <w:rFonts w:ascii="Comic Sans MS" w:hAnsi="Comic Sans MS"/>
                <w:sz w:val="28"/>
                <w:szCs w:val="28"/>
                <w:u w:val="none"/>
              </w:rPr>
              <w:t>»</w:t>
            </w:r>
            <w:r w:rsidRPr="002E4AE6">
              <w:rPr>
                <w:rFonts w:ascii="Comic Sans MS" w:hAnsi="Comic Sans MS"/>
                <w:sz w:val="28"/>
                <w:szCs w:val="28"/>
                <w:u w:val="none"/>
              </w:rPr>
              <w:t xml:space="preserve"> har plass til </w:t>
            </w:r>
            <w:r w:rsidR="00BE057D" w:rsidRPr="002E4AE6">
              <w:rPr>
                <w:rFonts w:ascii="Comic Sans MS" w:hAnsi="Comic Sans MS"/>
                <w:sz w:val="28"/>
                <w:szCs w:val="28"/>
                <w:u w:val="none"/>
              </w:rPr>
              <w:t xml:space="preserve"> 3-</w:t>
            </w:r>
            <w:r w:rsidRPr="002E4AE6">
              <w:rPr>
                <w:rFonts w:ascii="Comic Sans MS" w:hAnsi="Comic Sans MS"/>
                <w:sz w:val="28"/>
                <w:szCs w:val="28"/>
                <w:u w:val="none"/>
              </w:rPr>
              <w:t>åringer</w:t>
            </w:r>
            <w:r w:rsidR="005C24A6" w:rsidRPr="002E4AE6">
              <w:rPr>
                <w:rFonts w:ascii="Comic Sans MS" w:hAnsi="Comic Sans MS"/>
                <w:sz w:val="28"/>
                <w:szCs w:val="28"/>
                <w:u w:val="none"/>
              </w:rPr>
              <w:br/>
            </w:r>
            <w:r w:rsidR="003A75EA" w:rsidRPr="002E4AE6">
              <w:rPr>
                <w:rFonts w:ascii="Comic Sans MS" w:hAnsi="Comic Sans MS"/>
                <w:sz w:val="28"/>
                <w:szCs w:val="28"/>
                <w:u w:val="none"/>
              </w:rPr>
              <w:t xml:space="preserve">    </w:t>
            </w:r>
            <w:r w:rsidR="00BE057D" w:rsidRPr="002E4AE6">
              <w:rPr>
                <w:rFonts w:ascii="Comic Sans MS" w:hAnsi="Comic Sans MS"/>
                <w:sz w:val="28"/>
                <w:szCs w:val="28"/>
                <w:u w:val="none"/>
              </w:rPr>
              <w:t xml:space="preserve">              </w:t>
            </w:r>
            <w:r w:rsidR="002E4AE6">
              <w:rPr>
                <w:rFonts w:ascii="Comic Sans MS" w:hAnsi="Comic Sans MS"/>
                <w:sz w:val="28"/>
                <w:szCs w:val="28"/>
                <w:u w:val="none"/>
              </w:rPr>
              <w:t xml:space="preserve">    «</w:t>
            </w:r>
            <w:r w:rsidR="00BE057D" w:rsidRPr="002E4AE6">
              <w:rPr>
                <w:rFonts w:ascii="Comic Sans MS" w:hAnsi="Comic Sans MS"/>
                <w:sz w:val="28"/>
                <w:szCs w:val="28"/>
                <w:u w:val="none"/>
              </w:rPr>
              <w:t>Knerten</w:t>
            </w:r>
            <w:r w:rsidR="002E4AE6">
              <w:rPr>
                <w:rFonts w:ascii="Comic Sans MS" w:hAnsi="Comic Sans MS"/>
                <w:sz w:val="28"/>
                <w:szCs w:val="28"/>
                <w:u w:val="none"/>
              </w:rPr>
              <w:t>»</w:t>
            </w:r>
            <w:r w:rsidR="00BE057D" w:rsidRPr="002E4AE6">
              <w:rPr>
                <w:rFonts w:ascii="Comic Sans MS" w:hAnsi="Comic Sans MS"/>
                <w:sz w:val="28"/>
                <w:szCs w:val="28"/>
                <w:u w:val="none"/>
              </w:rPr>
              <w:t xml:space="preserve"> har plass til  4- åringer</w:t>
            </w:r>
            <w:r w:rsidR="00BE057D" w:rsidRPr="002E4AE6">
              <w:rPr>
                <w:rFonts w:ascii="Comic Sans MS" w:hAnsi="Comic Sans MS"/>
                <w:sz w:val="28"/>
                <w:szCs w:val="28"/>
                <w:u w:val="none"/>
              </w:rPr>
              <w:br/>
              <w:t xml:space="preserve">                  </w:t>
            </w:r>
            <w:r w:rsidR="002E4AE6">
              <w:rPr>
                <w:rFonts w:ascii="Comic Sans MS" w:hAnsi="Comic Sans MS"/>
                <w:sz w:val="28"/>
                <w:szCs w:val="28"/>
                <w:u w:val="none"/>
              </w:rPr>
              <w:t xml:space="preserve">    «</w:t>
            </w:r>
            <w:r w:rsidR="00BE057D" w:rsidRPr="002E4AE6">
              <w:rPr>
                <w:rFonts w:ascii="Comic Sans MS" w:hAnsi="Comic Sans MS"/>
                <w:sz w:val="28"/>
                <w:szCs w:val="28"/>
                <w:u w:val="none"/>
              </w:rPr>
              <w:t>Ruffen</w:t>
            </w:r>
            <w:r w:rsidR="002E4AE6">
              <w:rPr>
                <w:rFonts w:ascii="Comic Sans MS" w:hAnsi="Comic Sans MS"/>
                <w:sz w:val="28"/>
                <w:szCs w:val="28"/>
                <w:u w:val="none"/>
              </w:rPr>
              <w:t>»</w:t>
            </w:r>
            <w:r w:rsidR="00BE057D" w:rsidRPr="002E4AE6">
              <w:rPr>
                <w:rFonts w:ascii="Comic Sans MS" w:hAnsi="Comic Sans MS"/>
                <w:sz w:val="28"/>
                <w:szCs w:val="28"/>
                <w:u w:val="none"/>
              </w:rPr>
              <w:t xml:space="preserve"> har plass til 5-åringer</w:t>
            </w:r>
            <w:r w:rsidR="002E4AE6">
              <w:rPr>
                <w:rFonts w:ascii="Comic Sans MS" w:hAnsi="Comic Sans MS"/>
                <w:sz w:val="28"/>
                <w:szCs w:val="28"/>
                <w:u w:val="none"/>
              </w:rPr>
              <w:br/>
            </w:r>
            <w:r w:rsidR="002E4AE6" w:rsidRPr="0096587E">
              <w:rPr>
                <w:rFonts w:ascii="Comic Sans MS" w:hAnsi="Comic Sans MS"/>
                <w:b w:val="0"/>
                <w:bCs w:val="0"/>
                <w:sz w:val="28"/>
                <w:szCs w:val="28"/>
                <w:u w:val="none"/>
              </w:rPr>
              <w:t>Til sammen har vi plass til 58 barn, og vi er 15 personal på jobb hver dag.</w:t>
            </w:r>
            <w:r w:rsidR="00916424">
              <w:rPr>
                <w:rFonts w:ascii="Comic Sans MS" w:hAnsi="Comic Sans MS"/>
                <w:b w:val="0"/>
                <w:bCs w:val="0"/>
                <w:sz w:val="28"/>
                <w:szCs w:val="28"/>
                <w:u w:val="none"/>
              </w:rPr>
              <w:t xml:space="preserve"> Vi samarbeider på tvers av gruppene og også på tvers av teamene i noen sammenhenger. De yngste barna </w:t>
            </w:r>
            <w:proofErr w:type="gramStart"/>
            <w:r w:rsidR="00916424">
              <w:rPr>
                <w:rFonts w:ascii="Comic Sans MS" w:hAnsi="Comic Sans MS"/>
                <w:b w:val="0"/>
                <w:bCs w:val="0"/>
                <w:sz w:val="28"/>
                <w:szCs w:val="28"/>
                <w:u w:val="none"/>
              </w:rPr>
              <w:t>skjermes</w:t>
            </w:r>
            <w:proofErr w:type="gramEnd"/>
            <w:r w:rsidR="00916424">
              <w:rPr>
                <w:rFonts w:ascii="Comic Sans MS" w:hAnsi="Comic Sans MS"/>
                <w:b w:val="0"/>
                <w:bCs w:val="0"/>
                <w:sz w:val="28"/>
                <w:szCs w:val="28"/>
                <w:u w:val="none"/>
              </w:rPr>
              <w:t xml:space="preserve"> og vi legger stor vekt på at alle barn skal bli kjente og trygge. Hvert barn får en ansvarsvoksen som de først blir kjent med når de begynner i barnehagen.</w:t>
            </w:r>
            <w:r w:rsidR="00BE057D" w:rsidRPr="0096587E">
              <w:rPr>
                <w:rFonts w:ascii="Comic Sans MS" w:hAnsi="Comic Sans MS"/>
                <w:b w:val="0"/>
                <w:bCs w:val="0"/>
                <w:sz w:val="28"/>
                <w:szCs w:val="28"/>
                <w:u w:val="none"/>
              </w:rPr>
              <w:br/>
            </w:r>
            <w:r w:rsidR="00916424">
              <w:rPr>
                <w:rFonts w:ascii="Comic Sans MS" w:hAnsi="Comic Sans MS"/>
                <w:b w:val="0"/>
                <w:bCs w:val="0"/>
                <w:sz w:val="28"/>
                <w:szCs w:val="28"/>
                <w:u w:val="none"/>
              </w:rPr>
              <w:t xml:space="preserve">* </w:t>
            </w:r>
            <w:r w:rsidR="00BE057D" w:rsidRPr="0096587E">
              <w:rPr>
                <w:rFonts w:ascii="Comic Sans MS" w:hAnsi="Comic Sans MS"/>
                <w:b w:val="0"/>
                <w:bCs w:val="0"/>
                <w:sz w:val="28"/>
                <w:szCs w:val="28"/>
                <w:u w:val="none"/>
              </w:rPr>
              <w:t xml:space="preserve">Det er en pedagogisk leder (barnehagelærer) som har ansvar for hver gruppe. I tillegg har vi Fagarbeidere og assistenter. </w:t>
            </w:r>
            <w:r w:rsidR="002E4AE6" w:rsidRPr="0096587E">
              <w:rPr>
                <w:rFonts w:ascii="Comic Sans MS" w:hAnsi="Comic Sans MS"/>
                <w:b w:val="0"/>
                <w:bCs w:val="0"/>
                <w:sz w:val="28"/>
                <w:szCs w:val="28"/>
                <w:u w:val="none"/>
              </w:rPr>
              <w:br/>
            </w:r>
            <w:r w:rsidR="00BE057D" w:rsidRPr="0096587E">
              <w:rPr>
                <w:rFonts w:ascii="Comic Sans MS" w:hAnsi="Comic Sans MS"/>
                <w:b w:val="0"/>
                <w:bCs w:val="0"/>
                <w:sz w:val="28"/>
                <w:szCs w:val="28"/>
                <w:u w:val="none"/>
              </w:rPr>
              <w:t xml:space="preserve">1 ansatt pr 3 barn under 3 år, 1 ansatt pr 6 barn over 3 år, som er </w:t>
            </w:r>
            <w:proofErr w:type="spellStart"/>
            <w:proofErr w:type="gramStart"/>
            <w:r w:rsidR="00BE057D" w:rsidRPr="0096587E">
              <w:rPr>
                <w:rFonts w:ascii="Comic Sans MS" w:hAnsi="Comic Sans MS"/>
                <w:b w:val="0"/>
                <w:bCs w:val="0"/>
                <w:sz w:val="28"/>
                <w:szCs w:val="28"/>
                <w:u w:val="none"/>
              </w:rPr>
              <w:t>i følge</w:t>
            </w:r>
            <w:proofErr w:type="spellEnd"/>
            <w:proofErr w:type="gramEnd"/>
            <w:r w:rsidR="00BE057D" w:rsidRPr="0096587E">
              <w:rPr>
                <w:rFonts w:ascii="Comic Sans MS" w:hAnsi="Comic Sans MS"/>
                <w:b w:val="0"/>
                <w:bCs w:val="0"/>
                <w:sz w:val="28"/>
                <w:szCs w:val="28"/>
                <w:u w:val="none"/>
              </w:rPr>
              <w:t xml:space="preserve"> </w:t>
            </w:r>
            <w:r w:rsidR="002E4AE6" w:rsidRPr="0096587E">
              <w:rPr>
                <w:rFonts w:ascii="Comic Sans MS" w:hAnsi="Comic Sans MS"/>
                <w:b w:val="0"/>
                <w:bCs w:val="0"/>
                <w:sz w:val="28"/>
                <w:szCs w:val="28"/>
                <w:u w:val="none"/>
              </w:rPr>
              <w:t>nasjonal bemannings</w:t>
            </w:r>
            <w:r w:rsidR="00BE057D" w:rsidRPr="0096587E">
              <w:rPr>
                <w:rFonts w:ascii="Comic Sans MS" w:hAnsi="Comic Sans MS"/>
                <w:b w:val="0"/>
                <w:bCs w:val="0"/>
                <w:sz w:val="28"/>
                <w:szCs w:val="28"/>
                <w:u w:val="none"/>
              </w:rPr>
              <w:t xml:space="preserve">norm. </w:t>
            </w:r>
            <w:r w:rsidR="0096587E">
              <w:rPr>
                <w:rFonts w:ascii="Comic Sans MS" w:hAnsi="Comic Sans MS"/>
                <w:b w:val="0"/>
                <w:bCs w:val="0"/>
                <w:sz w:val="28"/>
                <w:szCs w:val="28"/>
                <w:u w:val="none"/>
              </w:rPr>
              <w:br/>
            </w:r>
            <w:r w:rsidR="00916424">
              <w:rPr>
                <w:rFonts w:ascii="Comic Sans MS" w:hAnsi="Comic Sans MS"/>
                <w:b w:val="0"/>
                <w:bCs w:val="0"/>
                <w:sz w:val="28"/>
                <w:szCs w:val="28"/>
                <w:u w:val="none"/>
              </w:rPr>
              <w:t xml:space="preserve">* </w:t>
            </w:r>
            <w:r w:rsidR="00BE057D" w:rsidRPr="0096587E">
              <w:rPr>
                <w:rFonts w:ascii="Comic Sans MS" w:hAnsi="Comic Sans MS"/>
                <w:b w:val="0"/>
                <w:bCs w:val="0"/>
                <w:sz w:val="28"/>
                <w:szCs w:val="28"/>
                <w:u w:val="none"/>
              </w:rPr>
              <w:t xml:space="preserve">Vi har </w:t>
            </w:r>
            <w:r w:rsidR="002E4AE6" w:rsidRPr="0096587E">
              <w:rPr>
                <w:rFonts w:ascii="Comic Sans MS" w:hAnsi="Comic Sans MS"/>
                <w:b w:val="0"/>
                <w:bCs w:val="0"/>
                <w:sz w:val="28"/>
                <w:szCs w:val="28"/>
                <w:u w:val="none"/>
              </w:rPr>
              <w:t xml:space="preserve">en </w:t>
            </w:r>
            <w:r w:rsidR="00BE057D" w:rsidRPr="0096587E">
              <w:rPr>
                <w:rFonts w:ascii="Comic Sans MS" w:hAnsi="Comic Sans MS"/>
                <w:b w:val="0"/>
                <w:bCs w:val="0"/>
                <w:sz w:val="28"/>
                <w:szCs w:val="28"/>
                <w:u w:val="none"/>
              </w:rPr>
              <w:t>pedagog som har ansvar for s</w:t>
            </w:r>
            <w:r w:rsidR="002E4AE6" w:rsidRPr="0096587E">
              <w:rPr>
                <w:rFonts w:ascii="Comic Sans MS" w:hAnsi="Comic Sans MS"/>
                <w:b w:val="0"/>
                <w:bCs w:val="0"/>
                <w:sz w:val="28"/>
                <w:szCs w:val="28"/>
                <w:u w:val="none"/>
              </w:rPr>
              <w:t xml:space="preserve">kolestartergruppa med </w:t>
            </w:r>
            <w:proofErr w:type="gramStart"/>
            <w:r w:rsidR="002E4AE6" w:rsidRPr="0096587E">
              <w:rPr>
                <w:rFonts w:ascii="Comic Sans MS" w:hAnsi="Comic Sans MS"/>
                <w:b w:val="0"/>
                <w:bCs w:val="0"/>
                <w:sz w:val="28"/>
                <w:szCs w:val="28"/>
                <w:u w:val="none"/>
              </w:rPr>
              <w:t>fokus</w:t>
            </w:r>
            <w:proofErr w:type="gramEnd"/>
            <w:r w:rsidR="002E4AE6" w:rsidRPr="0096587E">
              <w:rPr>
                <w:rFonts w:ascii="Comic Sans MS" w:hAnsi="Comic Sans MS"/>
                <w:b w:val="0"/>
                <w:bCs w:val="0"/>
                <w:sz w:val="28"/>
                <w:szCs w:val="28"/>
                <w:u w:val="none"/>
              </w:rPr>
              <w:t xml:space="preserve"> på språkstimulering og skoleforberedende aktiviteter (se Årsplanen)</w:t>
            </w:r>
            <w:r w:rsidR="00BE057D" w:rsidRPr="0096587E">
              <w:rPr>
                <w:rFonts w:ascii="Comic Sans MS" w:hAnsi="Comic Sans MS"/>
                <w:b w:val="0"/>
                <w:bCs w:val="0"/>
                <w:sz w:val="28"/>
                <w:szCs w:val="28"/>
                <w:u w:val="none"/>
              </w:rPr>
              <w:t xml:space="preserve">, og en </w:t>
            </w:r>
            <w:r w:rsidR="002E4AE6" w:rsidRPr="0096587E">
              <w:rPr>
                <w:rFonts w:ascii="Comic Sans MS" w:hAnsi="Comic Sans MS"/>
                <w:b w:val="0"/>
                <w:bCs w:val="0"/>
                <w:sz w:val="28"/>
                <w:szCs w:val="28"/>
                <w:u w:val="none"/>
              </w:rPr>
              <w:t xml:space="preserve">pedagog </w:t>
            </w:r>
            <w:r w:rsidR="00BE057D" w:rsidRPr="0096587E">
              <w:rPr>
                <w:rFonts w:ascii="Comic Sans MS" w:hAnsi="Comic Sans MS"/>
                <w:b w:val="0"/>
                <w:bCs w:val="0"/>
                <w:sz w:val="28"/>
                <w:szCs w:val="28"/>
                <w:u w:val="none"/>
              </w:rPr>
              <w:t>som har ansvar for å gi flerspr</w:t>
            </w:r>
            <w:r w:rsidR="002E4AE6" w:rsidRPr="0096587E">
              <w:rPr>
                <w:rFonts w:ascii="Comic Sans MS" w:hAnsi="Comic Sans MS"/>
                <w:b w:val="0"/>
                <w:bCs w:val="0"/>
                <w:sz w:val="28"/>
                <w:szCs w:val="28"/>
                <w:u w:val="none"/>
              </w:rPr>
              <w:t>å</w:t>
            </w:r>
            <w:r w:rsidR="00BE057D" w:rsidRPr="0096587E">
              <w:rPr>
                <w:rFonts w:ascii="Comic Sans MS" w:hAnsi="Comic Sans MS"/>
                <w:b w:val="0"/>
                <w:bCs w:val="0"/>
                <w:sz w:val="28"/>
                <w:szCs w:val="28"/>
                <w:u w:val="none"/>
              </w:rPr>
              <w:t xml:space="preserve">klige </w:t>
            </w:r>
            <w:r w:rsidR="002E4AE6" w:rsidRPr="0096587E">
              <w:rPr>
                <w:rFonts w:ascii="Comic Sans MS" w:hAnsi="Comic Sans MS"/>
                <w:b w:val="0"/>
                <w:bCs w:val="0"/>
                <w:sz w:val="28"/>
                <w:szCs w:val="28"/>
                <w:u w:val="none"/>
              </w:rPr>
              <w:t xml:space="preserve">barn </w:t>
            </w:r>
            <w:r w:rsidR="00BE057D" w:rsidRPr="0096587E">
              <w:rPr>
                <w:rFonts w:ascii="Comic Sans MS" w:hAnsi="Comic Sans MS"/>
                <w:b w:val="0"/>
                <w:bCs w:val="0"/>
                <w:sz w:val="28"/>
                <w:szCs w:val="28"/>
                <w:u w:val="none"/>
              </w:rPr>
              <w:t xml:space="preserve">et godt tilbud. </w:t>
            </w:r>
            <w:r w:rsidR="0096587E">
              <w:rPr>
                <w:rFonts w:ascii="Comic Sans MS" w:hAnsi="Comic Sans MS"/>
                <w:b w:val="0"/>
                <w:bCs w:val="0"/>
                <w:sz w:val="28"/>
                <w:szCs w:val="28"/>
                <w:u w:val="none"/>
              </w:rPr>
              <w:br/>
            </w:r>
            <w:r w:rsidR="00916424">
              <w:rPr>
                <w:rFonts w:ascii="Comic Sans MS" w:hAnsi="Comic Sans MS"/>
                <w:b w:val="0"/>
                <w:bCs w:val="0"/>
                <w:sz w:val="28"/>
                <w:szCs w:val="28"/>
                <w:u w:val="none"/>
              </w:rPr>
              <w:t xml:space="preserve">* </w:t>
            </w:r>
            <w:r w:rsidR="00BE057D" w:rsidRPr="0096587E">
              <w:rPr>
                <w:rFonts w:ascii="Comic Sans MS" w:hAnsi="Comic Sans MS"/>
                <w:b w:val="0"/>
                <w:bCs w:val="0"/>
                <w:sz w:val="28"/>
                <w:szCs w:val="28"/>
                <w:u w:val="none"/>
              </w:rPr>
              <w:t xml:space="preserve">Vår årsplan (se </w:t>
            </w:r>
            <w:proofErr w:type="gramStart"/>
            <w:r w:rsidR="00BE057D" w:rsidRPr="0096587E">
              <w:rPr>
                <w:rFonts w:ascii="Comic Sans MS" w:hAnsi="Comic Sans MS"/>
                <w:b w:val="0"/>
                <w:bCs w:val="0"/>
                <w:sz w:val="28"/>
                <w:szCs w:val="28"/>
                <w:u w:val="none"/>
              </w:rPr>
              <w:t>link</w:t>
            </w:r>
            <w:proofErr w:type="gramEnd"/>
            <w:r w:rsidR="00BE057D" w:rsidRPr="0096587E">
              <w:rPr>
                <w:rFonts w:ascii="Comic Sans MS" w:hAnsi="Comic Sans MS"/>
                <w:b w:val="0"/>
                <w:bCs w:val="0"/>
                <w:sz w:val="28"/>
                <w:szCs w:val="28"/>
                <w:u w:val="none"/>
              </w:rPr>
              <w:t xml:space="preserve">) er et arbeidsredskap for personalet, og der kan dere lese </w:t>
            </w:r>
            <w:r w:rsidR="0096587E">
              <w:rPr>
                <w:rFonts w:ascii="Comic Sans MS" w:hAnsi="Comic Sans MS"/>
                <w:b w:val="0"/>
                <w:bCs w:val="0"/>
                <w:sz w:val="28"/>
                <w:szCs w:val="28"/>
                <w:u w:val="none"/>
              </w:rPr>
              <w:t xml:space="preserve">mer </w:t>
            </w:r>
            <w:r w:rsidR="00BE057D" w:rsidRPr="0096587E">
              <w:rPr>
                <w:rFonts w:ascii="Comic Sans MS" w:hAnsi="Comic Sans MS"/>
                <w:b w:val="0"/>
                <w:bCs w:val="0"/>
                <w:sz w:val="28"/>
                <w:szCs w:val="28"/>
                <w:u w:val="none"/>
              </w:rPr>
              <w:t>om vårt verdigrunnlag, om våre arbeidsmåter, kompetanseutvikling, innhold for hver barnegruppe gjennom året, med mål og tegn,</w:t>
            </w:r>
            <w:r w:rsidR="002E4AE6" w:rsidRPr="0096587E">
              <w:rPr>
                <w:rFonts w:ascii="Comic Sans MS" w:hAnsi="Comic Sans MS"/>
                <w:b w:val="0"/>
                <w:bCs w:val="0"/>
                <w:sz w:val="28"/>
                <w:szCs w:val="28"/>
                <w:u w:val="none"/>
              </w:rPr>
              <w:t xml:space="preserve"> </w:t>
            </w:r>
            <w:r w:rsidR="00BE057D" w:rsidRPr="0096587E">
              <w:rPr>
                <w:rFonts w:ascii="Comic Sans MS" w:hAnsi="Comic Sans MS"/>
                <w:b w:val="0"/>
                <w:bCs w:val="0"/>
                <w:sz w:val="28"/>
                <w:szCs w:val="28"/>
                <w:u w:val="none"/>
              </w:rPr>
              <w:t xml:space="preserve">samt kalender for barnehageåret. </w:t>
            </w:r>
            <w:r w:rsidR="0096587E">
              <w:rPr>
                <w:rFonts w:ascii="Comic Sans MS" w:hAnsi="Comic Sans MS"/>
                <w:b w:val="0"/>
                <w:bCs w:val="0"/>
                <w:sz w:val="28"/>
                <w:szCs w:val="28"/>
                <w:u w:val="none"/>
              </w:rPr>
              <w:br/>
            </w:r>
            <w:r w:rsidR="00916424">
              <w:rPr>
                <w:rFonts w:ascii="Comic Sans MS" w:hAnsi="Comic Sans MS"/>
                <w:b w:val="0"/>
                <w:bCs w:val="0"/>
                <w:sz w:val="28"/>
                <w:szCs w:val="28"/>
                <w:u w:val="none"/>
              </w:rPr>
              <w:t xml:space="preserve">* </w:t>
            </w:r>
            <w:r w:rsidR="00BE057D" w:rsidRPr="0096587E">
              <w:rPr>
                <w:rFonts w:ascii="Comic Sans MS" w:hAnsi="Comic Sans MS"/>
                <w:b w:val="0"/>
                <w:bCs w:val="0"/>
                <w:sz w:val="28"/>
                <w:szCs w:val="28"/>
                <w:u w:val="none"/>
              </w:rPr>
              <w:t>Vi bruker KID-plan et digitalt kommunikasjonsverktøy for å kommunisere med foreldrene. Her kan man lese ukeplan, brev om uka som har vært, og se bilder for barnas opplevelser. Dette er ikke åpent for andre enn foreldrene på samme barnegruppe, og foreldre kan fritt velge om deres barn skal være synlig på slike bilder.</w:t>
            </w:r>
            <w:r w:rsidR="0096587E" w:rsidRPr="0096587E">
              <w:rPr>
                <w:rFonts w:ascii="Comic Sans MS" w:hAnsi="Comic Sans MS"/>
                <w:b w:val="0"/>
                <w:bCs w:val="0"/>
                <w:sz w:val="28"/>
                <w:szCs w:val="28"/>
                <w:u w:val="none"/>
              </w:rPr>
              <w:t xml:space="preserve"> </w:t>
            </w:r>
            <w:r w:rsidR="00BE057D" w:rsidRPr="0096587E">
              <w:rPr>
                <w:rFonts w:ascii="Comic Sans MS" w:hAnsi="Comic Sans MS"/>
                <w:b w:val="0"/>
                <w:bCs w:val="0"/>
                <w:sz w:val="28"/>
                <w:szCs w:val="28"/>
                <w:u w:val="none"/>
              </w:rPr>
              <w:t>Vi følger personvernreglene</w:t>
            </w:r>
            <w:r w:rsidR="002E4AE6" w:rsidRPr="0096587E">
              <w:rPr>
                <w:rFonts w:ascii="Comic Sans MS" w:hAnsi="Comic Sans MS"/>
                <w:b w:val="0"/>
                <w:bCs w:val="0"/>
                <w:sz w:val="28"/>
                <w:szCs w:val="28"/>
                <w:u w:val="none"/>
              </w:rPr>
              <w:t xml:space="preserve"> som gjelder til enhver tid.</w:t>
            </w:r>
          </w:p>
          <w:p w14:paraId="77C23447" w14:textId="31D8A119" w:rsidR="00BE057D" w:rsidRPr="002E4AE6" w:rsidRDefault="00BE057D" w:rsidP="00BE057D">
            <w:pPr>
              <w:rPr>
                <w:sz w:val="28"/>
                <w:szCs w:val="28"/>
              </w:rPr>
            </w:pPr>
          </w:p>
          <w:p w14:paraId="60C8942C" w14:textId="3C1634DE" w:rsidR="003A75EA" w:rsidRPr="002E4AE6" w:rsidRDefault="003A75EA" w:rsidP="003A75EA">
            <w:pPr>
              <w:pStyle w:val="Overskrift1"/>
              <w:rPr>
                <w:rFonts w:ascii="Comic Sans MS" w:hAnsi="Comic Sans MS"/>
                <w:sz w:val="28"/>
                <w:szCs w:val="28"/>
                <w:u w:val="none"/>
              </w:rPr>
            </w:pPr>
            <w:r w:rsidRPr="002E4AE6">
              <w:rPr>
                <w:rFonts w:ascii="Comic Sans MS" w:hAnsi="Comic Sans MS"/>
                <w:sz w:val="28"/>
                <w:szCs w:val="28"/>
                <w:u w:val="none"/>
              </w:rPr>
              <w:t xml:space="preserve">          </w:t>
            </w:r>
          </w:p>
        </w:tc>
      </w:tr>
    </w:tbl>
    <w:p w14:paraId="550D16F1" w14:textId="14F953F2" w:rsidR="00A1322D" w:rsidRPr="00A1322D" w:rsidRDefault="00BE057D" w:rsidP="00A1322D">
      <w:pPr>
        <w:spacing w:after="0"/>
        <w:rPr>
          <w:sz w:val="2"/>
        </w:rPr>
      </w:pPr>
      <w:r>
        <w:rPr>
          <w:sz w:val="2"/>
        </w:rPr>
        <w:lastRenderedPageBreak/>
        <w:br/>
      </w:r>
    </w:p>
    <w:sectPr w:rsidR="00A1322D" w:rsidRPr="00A1322D" w:rsidSect="00736460">
      <w:headerReference w:type="default" r:id="rId9"/>
      <w:type w:val="continuous"/>
      <w:pgSz w:w="11906" w:h="16838" w:code="9"/>
      <w:pgMar w:top="1418" w:right="1418" w:bottom="170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9D11" w14:textId="77777777" w:rsidR="003A75EA" w:rsidRDefault="003A75EA" w:rsidP="0088121E">
      <w:r>
        <w:separator/>
      </w:r>
    </w:p>
  </w:endnote>
  <w:endnote w:type="continuationSeparator" w:id="0">
    <w:p w14:paraId="5FDD959B" w14:textId="77777777" w:rsidR="003A75EA" w:rsidRDefault="003A75EA" w:rsidP="008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294D" w14:textId="77777777" w:rsidR="003A75EA" w:rsidRDefault="003A75EA" w:rsidP="0088121E">
      <w:r>
        <w:separator/>
      </w:r>
    </w:p>
  </w:footnote>
  <w:footnote w:type="continuationSeparator" w:id="0">
    <w:p w14:paraId="6CDE6A9B" w14:textId="77777777" w:rsidR="003A75EA" w:rsidRDefault="003A75EA" w:rsidP="0088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FB1" w14:textId="77777777" w:rsidR="0088121E" w:rsidRDefault="004A488B" w:rsidP="0014681C">
    <w:pPr>
      <w:pStyle w:val="Ingenmellomrom"/>
    </w:pPr>
    <w:r>
      <w:rPr>
        <w:noProof/>
        <w:lang w:bidi="nb-NO"/>
      </w:rPr>
      <mc:AlternateContent>
        <mc:Choice Requires="wpg">
          <w:drawing>
            <wp:anchor distT="0" distB="0" distL="114300" distR="114300" simplePos="0" relativeHeight="251664384" behindDoc="0" locked="0" layoutInCell="1" allowOverlap="1" wp14:anchorId="29721D60" wp14:editId="19DDBCBA">
              <wp:simplePos x="0" y="0"/>
              <wp:positionH relativeFrom="page">
                <wp:align>center</wp:align>
              </wp:positionH>
              <wp:positionV relativeFrom="page">
                <wp:align>center</wp:align>
              </wp:positionV>
              <wp:extent cx="7787473" cy="10052050"/>
              <wp:effectExtent l="0" t="0" r="6985" b="0"/>
              <wp:wrapNone/>
              <wp:docPr id="13" name="Grupp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473" cy="10052050"/>
                        <a:chOff x="0" y="0"/>
                        <a:chExt cx="7787473" cy="10052050"/>
                      </a:xfrm>
                    </wpg:grpSpPr>
                    <wpg:grpSp>
                      <wpg:cNvPr id="47" name="Gruppe 1"/>
                      <wpg:cNvGrpSpPr/>
                      <wpg:grpSpPr>
                        <a:xfrm>
                          <a:off x="0" y="0"/>
                          <a:ext cx="7786301" cy="1432701"/>
                          <a:chOff x="0" y="0"/>
                          <a:chExt cx="7766050" cy="1430022"/>
                        </a:xfrm>
                      </wpg:grpSpPr>
                      <wps:wsp>
                        <wps:cNvPr id="48" name="Figur"/>
                        <wps:cNvSpPr/>
                        <wps:spPr>
                          <a:xfrm>
                            <a:off x="0" y="1"/>
                            <a:ext cx="7766050" cy="143002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7865"/>
                                </a:lnTo>
                                <a:lnTo>
                                  <a:pt x="14150" y="7865"/>
                                </a:lnTo>
                                <a:cubicBezTo>
                                  <a:pt x="14567" y="7865"/>
                                  <a:pt x="14906" y="9400"/>
                                  <a:pt x="14906" y="11299"/>
                                </a:cubicBezTo>
                                <a:lnTo>
                                  <a:pt x="14906" y="18166"/>
                                </a:lnTo>
                                <a:cubicBezTo>
                                  <a:pt x="14906" y="20065"/>
                                  <a:pt x="15245" y="21600"/>
                                  <a:pt x="15662" y="21600"/>
                                </a:cubicBezTo>
                                <a:lnTo>
                                  <a:pt x="21600" y="21600"/>
                                </a:lnTo>
                                <a:lnTo>
                                  <a:pt x="21600" y="0"/>
                                </a:lnTo>
                                <a:lnTo>
                                  <a:pt x="0" y="0"/>
                                </a:lnTo>
                                <a:close/>
                              </a:path>
                            </a:pathLst>
                          </a:custGeom>
                          <a:gradFill>
                            <a:gsLst>
                              <a:gs pos="0">
                                <a:schemeClr val="accent6"/>
                              </a:gs>
                              <a:gs pos="100000">
                                <a:schemeClr val="accent5"/>
                              </a:gs>
                            </a:gsLst>
                            <a:lin ang="5400000" scaled="1"/>
                          </a:gradFill>
                          <a:ln w="12700">
                            <a:noFill/>
                            <a:miter lim="400000"/>
                          </a:ln>
                        </wps:spPr>
                        <wps:bodyPr lIns="38100" tIns="38100" rIns="38100" bIns="38100" anchor="ctr"/>
                      </wps:wsp>
                      <wps:wsp>
                        <wps:cNvPr id="49" name="Figur"/>
                        <wps:cNvSpPr/>
                        <wps:spPr>
                          <a:xfrm>
                            <a:off x="368300" y="1"/>
                            <a:ext cx="7396774" cy="1428750"/>
                          </a:xfrm>
                          <a:custGeom>
                            <a:avLst/>
                            <a:gdLst/>
                            <a:ahLst/>
                            <a:cxnLst>
                              <a:cxn ang="0">
                                <a:pos x="wd2" y="hd2"/>
                              </a:cxn>
                              <a:cxn ang="5400000">
                                <a:pos x="wd2" y="hd2"/>
                              </a:cxn>
                              <a:cxn ang="10800000">
                                <a:pos x="wd2" y="hd2"/>
                              </a:cxn>
                              <a:cxn ang="16200000">
                                <a:pos x="wd2" y="hd2"/>
                              </a:cxn>
                            </a:cxnLst>
                            <a:rect l="0" t="0" r="r" b="b"/>
                            <a:pathLst>
                              <a:path w="21560" h="21600" extrusionOk="0">
                                <a:moveTo>
                                  <a:pt x="3769" y="2208"/>
                                </a:moveTo>
                                <a:cubicBezTo>
                                  <a:pt x="3995" y="2458"/>
                                  <a:pt x="4217" y="1709"/>
                                  <a:pt x="4265" y="538"/>
                                </a:cubicBezTo>
                                <a:cubicBezTo>
                                  <a:pt x="4273" y="346"/>
                                  <a:pt x="4276" y="173"/>
                                  <a:pt x="4273" y="0"/>
                                </a:cubicBezTo>
                                <a:lnTo>
                                  <a:pt x="3440" y="0"/>
                                </a:lnTo>
                                <a:cubicBezTo>
                                  <a:pt x="3429" y="1037"/>
                                  <a:pt x="3566" y="1978"/>
                                  <a:pt x="3769" y="2208"/>
                                </a:cubicBezTo>
                                <a:close/>
                                <a:moveTo>
                                  <a:pt x="567" y="2496"/>
                                </a:moveTo>
                                <a:cubicBezTo>
                                  <a:pt x="412" y="1939"/>
                                  <a:pt x="256" y="1363"/>
                                  <a:pt x="101" y="806"/>
                                </a:cubicBezTo>
                                <a:cubicBezTo>
                                  <a:pt x="30" y="557"/>
                                  <a:pt x="-40" y="1114"/>
                                  <a:pt x="27" y="1363"/>
                                </a:cubicBezTo>
                                <a:cubicBezTo>
                                  <a:pt x="182" y="1920"/>
                                  <a:pt x="338" y="2496"/>
                                  <a:pt x="493" y="3053"/>
                                </a:cubicBezTo>
                                <a:cubicBezTo>
                                  <a:pt x="563" y="3283"/>
                                  <a:pt x="637" y="2746"/>
                                  <a:pt x="567" y="2496"/>
                                </a:cubicBezTo>
                                <a:close/>
                                <a:moveTo>
                                  <a:pt x="7056" y="2419"/>
                                </a:moveTo>
                                <a:cubicBezTo>
                                  <a:pt x="6960" y="3264"/>
                                  <a:pt x="6864" y="4109"/>
                                  <a:pt x="6768" y="4954"/>
                                </a:cubicBezTo>
                                <a:cubicBezTo>
                                  <a:pt x="6727" y="5318"/>
                                  <a:pt x="6838" y="5664"/>
                                  <a:pt x="6879" y="5299"/>
                                </a:cubicBezTo>
                                <a:cubicBezTo>
                                  <a:pt x="6975" y="4454"/>
                                  <a:pt x="7071" y="3610"/>
                                  <a:pt x="7167" y="2765"/>
                                </a:cubicBezTo>
                                <a:cubicBezTo>
                                  <a:pt x="7208" y="2381"/>
                                  <a:pt x="7097" y="2054"/>
                                  <a:pt x="7056" y="2419"/>
                                </a:cubicBezTo>
                                <a:close/>
                                <a:moveTo>
                                  <a:pt x="5631" y="0"/>
                                </a:moveTo>
                                <a:lnTo>
                                  <a:pt x="6705" y="1651"/>
                                </a:lnTo>
                                <a:lnTo>
                                  <a:pt x="6579" y="0"/>
                                </a:lnTo>
                                <a:lnTo>
                                  <a:pt x="5631" y="0"/>
                                </a:lnTo>
                                <a:close/>
                                <a:moveTo>
                                  <a:pt x="21071" y="2688"/>
                                </a:moveTo>
                                <a:cubicBezTo>
                                  <a:pt x="21119" y="2726"/>
                                  <a:pt x="21160" y="2554"/>
                                  <a:pt x="21168" y="2304"/>
                                </a:cubicBezTo>
                                <a:cubicBezTo>
                                  <a:pt x="21168" y="2246"/>
                                  <a:pt x="21168" y="2189"/>
                                  <a:pt x="21164" y="2131"/>
                                </a:cubicBezTo>
                                <a:cubicBezTo>
                                  <a:pt x="21131" y="2016"/>
                                  <a:pt x="21094" y="1920"/>
                                  <a:pt x="21057" y="1843"/>
                                </a:cubicBezTo>
                                <a:cubicBezTo>
                                  <a:pt x="21027" y="1901"/>
                                  <a:pt x="21005" y="2035"/>
                                  <a:pt x="20997" y="2208"/>
                                </a:cubicBezTo>
                                <a:cubicBezTo>
                                  <a:pt x="20990" y="2438"/>
                                  <a:pt x="21023" y="2650"/>
                                  <a:pt x="21071" y="2688"/>
                                </a:cubicBezTo>
                                <a:close/>
                                <a:moveTo>
                                  <a:pt x="21108" y="3610"/>
                                </a:moveTo>
                                <a:cubicBezTo>
                                  <a:pt x="21105" y="3802"/>
                                  <a:pt x="21127" y="3974"/>
                                  <a:pt x="21164" y="3994"/>
                                </a:cubicBezTo>
                                <a:cubicBezTo>
                                  <a:pt x="21201" y="4013"/>
                                  <a:pt x="21234" y="3878"/>
                                  <a:pt x="21238" y="3706"/>
                                </a:cubicBezTo>
                                <a:cubicBezTo>
                                  <a:pt x="21242" y="3514"/>
                                  <a:pt x="21219" y="3341"/>
                                  <a:pt x="21182" y="3322"/>
                                </a:cubicBezTo>
                                <a:cubicBezTo>
                                  <a:pt x="21145" y="3283"/>
                                  <a:pt x="21112" y="3418"/>
                                  <a:pt x="21108" y="3610"/>
                                </a:cubicBezTo>
                                <a:close/>
                                <a:moveTo>
                                  <a:pt x="20805" y="6067"/>
                                </a:moveTo>
                                <a:cubicBezTo>
                                  <a:pt x="20801" y="6259"/>
                                  <a:pt x="20823" y="6432"/>
                                  <a:pt x="20860" y="6451"/>
                                </a:cubicBezTo>
                                <a:cubicBezTo>
                                  <a:pt x="20897" y="6470"/>
                                  <a:pt x="20931" y="6355"/>
                                  <a:pt x="20934" y="6163"/>
                                </a:cubicBezTo>
                                <a:cubicBezTo>
                                  <a:pt x="20938" y="5971"/>
                                  <a:pt x="20916" y="5798"/>
                                  <a:pt x="20879" y="5779"/>
                                </a:cubicBezTo>
                                <a:cubicBezTo>
                                  <a:pt x="20842" y="5760"/>
                                  <a:pt x="20809" y="5894"/>
                                  <a:pt x="20805" y="6067"/>
                                </a:cubicBezTo>
                                <a:close/>
                                <a:moveTo>
                                  <a:pt x="20931" y="3821"/>
                                </a:moveTo>
                                <a:cubicBezTo>
                                  <a:pt x="20968" y="3840"/>
                                  <a:pt x="21001" y="3725"/>
                                  <a:pt x="21005" y="3533"/>
                                </a:cubicBezTo>
                                <a:cubicBezTo>
                                  <a:pt x="21008" y="3341"/>
                                  <a:pt x="20986" y="3168"/>
                                  <a:pt x="20949" y="3149"/>
                                </a:cubicBezTo>
                                <a:cubicBezTo>
                                  <a:pt x="20912" y="3130"/>
                                  <a:pt x="20879" y="3245"/>
                                  <a:pt x="20875" y="3437"/>
                                </a:cubicBezTo>
                                <a:cubicBezTo>
                                  <a:pt x="20868" y="3629"/>
                                  <a:pt x="20894" y="3802"/>
                                  <a:pt x="20931" y="3821"/>
                                </a:cubicBezTo>
                                <a:close/>
                                <a:moveTo>
                                  <a:pt x="20468" y="5837"/>
                                </a:moveTo>
                                <a:cubicBezTo>
                                  <a:pt x="20472" y="5645"/>
                                  <a:pt x="20449" y="5472"/>
                                  <a:pt x="20412" y="5453"/>
                                </a:cubicBezTo>
                                <a:cubicBezTo>
                                  <a:pt x="20375" y="5434"/>
                                  <a:pt x="20342" y="5549"/>
                                  <a:pt x="20338" y="5741"/>
                                </a:cubicBezTo>
                                <a:cubicBezTo>
                                  <a:pt x="20335" y="5933"/>
                                  <a:pt x="20357" y="6106"/>
                                  <a:pt x="20394" y="6125"/>
                                </a:cubicBezTo>
                                <a:cubicBezTo>
                                  <a:pt x="20427" y="6163"/>
                                  <a:pt x="20461" y="6029"/>
                                  <a:pt x="20468" y="5837"/>
                                </a:cubicBezTo>
                                <a:close/>
                                <a:moveTo>
                                  <a:pt x="20490" y="11558"/>
                                </a:moveTo>
                                <a:cubicBezTo>
                                  <a:pt x="20527" y="11578"/>
                                  <a:pt x="20561" y="11462"/>
                                  <a:pt x="20564" y="11270"/>
                                </a:cubicBezTo>
                                <a:cubicBezTo>
                                  <a:pt x="20568" y="11078"/>
                                  <a:pt x="20542" y="10906"/>
                                  <a:pt x="20509" y="10886"/>
                                </a:cubicBezTo>
                                <a:cubicBezTo>
                                  <a:pt x="20472" y="10867"/>
                                  <a:pt x="20438" y="10982"/>
                                  <a:pt x="20435" y="11174"/>
                                </a:cubicBezTo>
                                <a:cubicBezTo>
                                  <a:pt x="20427" y="11366"/>
                                  <a:pt x="20453" y="11539"/>
                                  <a:pt x="20490" y="11558"/>
                                </a:cubicBezTo>
                                <a:close/>
                                <a:moveTo>
                                  <a:pt x="8585" y="0"/>
                                </a:moveTo>
                                <a:lnTo>
                                  <a:pt x="8755" y="192"/>
                                </a:lnTo>
                                <a:lnTo>
                                  <a:pt x="8892" y="1920"/>
                                </a:lnTo>
                                <a:lnTo>
                                  <a:pt x="9074" y="307"/>
                                </a:lnTo>
                                <a:lnTo>
                                  <a:pt x="9433" y="173"/>
                                </a:lnTo>
                                <a:lnTo>
                                  <a:pt x="9403" y="0"/>
                                </a:lnTo>
                                <a:lnTo>
                                  <a:pt x="8585" y="0"/>
                                </a:lnTo>
                                <a:close/>
                                <a:moveTo>
                                  <a:pt x="19565" y="7891"/>
                                </a:moveTo>
                                <a:cubicBezTo>
                                  <a:pt x="19561" y="8083"/>
                                  <a:pt x="19583" y="8256"/>
                                  <a:pt x="19620" y="8275"/>
                                </a:cubicBezTo>
                                <a:cubicBezTo>
                                  <a:pt x="19657" y="8294"/>
                                  <a:pt x="19691" y="8179"/>
                                  <a:pt x="19694" y="7987"/>
                                </a:cubicBezTo>
                                <a:cubicBezTo>
                                  <a:pt x="19698" y="7795"/>
                                  <a:pt x="19672" y="7622"/>
                                  <a:pt x="19639" y="7603"/>
                                </a:cubicBezTo>
                                <a:cubicBezTo>
                                  <a:pt x="19605" y="7565"/>
                                  <a:pt x="19572" y="7699"/>
                                  <a:pt x="19565" y="7891"/>
                                </a:cubicBezTo>
                                <a:close/>
                                <a:moveTo>
                                  <a:pt x="10173" y="5549"/>
                                </a:moveTo>
                                <a:cubicBezTo>
                                  <a:pt x="10051" y="5549"/>
                                  <a:pt x="9951" y="6067"/>
                                  <a:pt x="9951" y="6701"/>
                                </a:cubicBezTo>
                                <a:cubicBezTo>
                                  <a:pt x="9951" y="7334"/>
                                  <a:pt x="10051" y="7853"/>
                                  <a:pt x="10173" y="7853"/>
                                </a:cubicBezTo>
                                <a:cubicBezTo>
                                  <a:pt x="10295" y="7853"/>
                                  <a:pt x="10395" y="7334"/>
                                  <a:pt x="10395" y="6701"/>
                                </a:cubicBezTo>
                                <a:cubicBezTo>
                                  <a:pt x="10395" y="6067"/>
                                  <a:pt x="10295" y="5549"/>
                                  <a:pt x="10173" y="5549"/>
                                </a:cubicBezTo>
                                <a:close/>
                                <a:moveTo>
                                  <a:pt x="19635" y="5261"/>
                                </a:moveTo>
                                <a:cubicBezTo>
                                  <a:pt x="19631" y="5453"/>
                                  <a:pt x="19654" y="5626"/>
                                  <a:pt x="19691" y="5645"/>
                                </a:cubicBezTo>
                                <a:cubicBezTo>
                                  <a:pt x="19728" y="5664"/>
                                  <a:pt x="19757" y="5549"/>
                                  <a:pt x="19765" y="5357"/>
                                </a:cubicBezTo>
                                <a:cubicBezTo>
                                  <a:pt x="19798" y="5395"/>
                                  <a:pt x="19835" y="5434"/>
                                  <a:pt x="19868" y="5453"/>
                                </a:cubicBezTo>
                                <a:cubicBezTo>
                                  <a:pt x="19865" y="5626"/>
                                  <a:pt x="19890" y="5779"/>
                                  <a:pt x="19924" y="5818"/>
                                </a:cubicBezTo>
                                <a:cubicBezTo>
                                  <a:pt x="19961" y="5837"/>
                                  <a:pt x="19994" y="5702"/>
                                  <a:pt x="19998" y="5530"/>
                                </a:cubicBezTo>
                                <a:cubicBezTo>
                                  <a:pt x="19998" y="5510"/>
                                  <a:pt x="19998" y="5510"/>
                                  <a:pt x="19998" y="5491"/>
                                </a:cubicBezTo>
                                <a:cubicBezTo>
                                  <a:pt x="20039" y="5472"/>
                                  <a:pt x="20079" y="5453"/>
                                  <a:pt x="20120" y="5414"/>
                                </a:cubicBezTo>
                                <a:cubicBezTo>
                                  <a:pt x="20109" y="5472"/>
                                  <a:pt x="20101" y="5530"/>
                                  <a:pt x="20101" y="5606"/>
                                </a:cubicBezTo>
                                <a:cubicBezTo>
                                  <a:pt x="20098" y="5798"/>
                                  <a:pt x="20120" y="5971"/>
                                  <a:pt x="20157" y="5990"/>
                                </a:cubicBezTo>
                                <a:cubicBezTo>
                                  <a:pt x="20194" y="6010"/>
                                  <a:pt x="20227" y="5894"/>
                                  <a:pt x="20231" y="5702"/>
                                </a:cubicBezTo>
                                <a:cubicBezTo>
                                  <a:pt x="20235" y="5530"/>
                                  <a:pt x="20216" y="5376"/>
                                  <a:pt x="20187" y="5338"/>
                                </a:cubicBezTo>
                                <a:cubicBezTo>
                                  <a:pt x="20253" y="5242"/>
                                  <a:pt x="20320" y="5107"/>
                                  <a:pt x="20379" y="4915"/>
                                </a:cubicBezTo>
                                <a:cubicBezTo>
                                  <a:pt x="20383" y="4915"/>
                                  <a:pt x="20387" y="4934"/>
                                  <a:pt x="20390" y="4934"/>
                                </a:cubicBezTo>
                                <a:cubicBezTo>
                                  <a:pt x="20438" y="4973"/>
                                  <a:pt x="20479" y="4800"/>
                                  <a:pt x="20486" y="4550"/>
                                </a:cubicBezTo>
                                <a:cubicBezTo>
                                  <a:pt x="20486" y="4531"/>
                                  <a:pt x="20486" y="4531"/>
                                  <a:pt x="20486" y="4512"/>
                                </a:cubicBezTo>
                                <a:cubicBezTo>
                                  <a:pt x="20553" y="4243"/>
                                  <a:pt x="20605" y="3917"/>
                                  <a:pt x="20649" y="3571"/>
                                </a:cubicBezTo>
                                <a:cubicBezTo>
                                  <a:pt x="20660" y="3648"/>
                                  <a:pt x="20675" y="3686"/>
                                  <a:pt x="20694" y="3706"/>
                                </a:cubicBezTo>
                                <a:cubicBezTo>
                                  <a:pt x="20731" y="3725"/>
                                  <a:pt x="20764" y="3590"/>
                                  <a:pt x="20768" y="3418"/>
                                </a:cubicBezTo>
                                <a:cubicBezTo>
                                  <a:pt x="20772" y="3226"/>
                                  <a:pt x="20749" y="3053"/>
                                  <a:pt x="20712" y="3034"/>
                                </a:cubicBezTo>
                                <a:cubicBezTo>
                                  <a:pt x="20712" y="3034"/>
                                  <a:pt x="20712" y="3034"/>
                                  <a:pt x="20712" y="3034"/>
                                </a:cubicBezTo>
                                <a:cubicBezTo>
                                  <a:pt x="20727" y="2861"/>
                                  <a:pt x="20742" y="2688"/>
                                  <a:pt x="20753" y="2496"/>
                                </a:cubicBezTo>
                                <a:cubicBezTo>
                                  <a:pt x="20757" y="2496"/>
                                  <a:pt x="20760" y="2515"/>
                                  <a:pt x="20768" y="2515"/>
                                </a:cubicBezTo>
                                <a:cubicBezTo>
                                  <a:pt x="20816" y="2554"/>
                                  <a:pt x="20857" y="2381"/>
                                  <a:pt x="20864" y="2131"/>
                                </a:cubicBezTo>
                                <a:cubicBezTo>
                                  <a:pt x="20871" y="1882"/>
                                  <a:pt x="20838" y="1670"/>
                                  <a:pt x="20790" y="1632"/>
                                </a:cubicBezTo>
                                <a:cubicBezTo>
                                  <a:pt x="20790" y="1632"/>
                                  <a:pt x="20790" y="1632"/>
                                  <a:pt x="20786" y="1632"/>
                                </a:cubicBezTo>
                                <a:cubicBezTo>
                                  <a:pt x="20797" y="1094"/>
                                  <a:pt x="20790" y="557"/>
                                  <a:pt x="20760" y="19"/>
                                </a:cubicBezTo>
                                <a:lnTo>
                                  <a:pt x="19158" y="19"/>
                                </a:lnTo>
                                <a:cubicBezTo>
                                  <a:pt x="19091" y="1248"/>
                                  <a:pt x="19132" y="2630"/>
                                  <a:pt x="19287" y="3725"/>
                                </a:cubicBezTo>
                                <a:cubicBezTo>
                                  <a:pt x="19380" y="4397"/>
                                  <a:pt x="19506" y="4877"/>
                                  <a:pt x="19642" y="5165"/>
                                </a:cubicBezTo>
                                <a:cubicBezTo>
                                  <a:pt x="19639" y="5184"/>
                                  <a:pt x="19635" y="5222"/>
                                  <a:pt x="19635" y="5261"/>
                                </a:cubicBezTo>
                                <a:close/>
                                <a:moveTo>
                                  <a:pt x="15752" y="3360"/>
                                </a:moveTo>
                                <a:cubicBezTo>
                                  <a:pt x="15630" y="3360"/>
                                  <a:pt x="15530" y="3878"/>
                                  <a:pt x="15530" y="4512"/>
                                </a:cubicBezTo>
                                <a:cubicBezTo>
                                  <a:pt x="15530" y="5146"/>
                                  <a:pt x="15630" y="5664"/>
                                  <a:pt x="15752" y="5664"/>
                                </a:cubicBezTo>
                                <a:cubicBezTo>
                                  <a:pt x="15874" y="5664"/>
                                  <a:pt x="15974" y="5146"/>
                                  <a:pt x="15974" y="4512"/>
                                </a:cubicBezTo>
                                <a:cubicBezTo>
                                  <a:pt x="15974" y="3878"/>
                                  <a:pt x="15878" y="3360"/>
                                  <a:pt x="15752" y="3360"/>
                                </a:cubicBezTo>
                                <a:close/>
                                <a:moveTo>
                                  <a:pt x="19739" y="6221"/>
                                </a:moveTo>
                                <a:cubicBezTo>
                                  <a:pt x="19691" y="6182"/>
                                  <a:pt x="19650" y="6355"/>
                                  <a:pt x="19642" y="6605"/>
                                </a:cubicBezTo>
                                <a:cubicBezTo>
                                  <a:pt x="19635" y="6854"/>
                                  <a:pt x="19668" y="7066"/>
                                  <a:pt x="19717" y="7104"/>
                                </a:cubicBezTo>
                                <a:cubicBezTo>
                                  <a:pt x="19765" y="7142"/>
                                  <a:pt x="19805" y="6970"/>
                                  <a:pt x="19813" y="6720"/>
                                </a:cubicBezTo>
                                <a:cubicBezTo>
                                  <a:pt x="19816" y="6470"/>
                                  <a:pt x="19783" y="6259"/>
                                  <a:pt x="19739" y="6221"/>
                                </a:cubicBezTo>
                                <a:close/>
                                <a:moveTo>
                                  <a:pt x="20575" y="8256"/>
                                </a:moveTo>
                                <a:cubicBezTo>
                                  <a:pt x="20538" y="8237"/>
                                  <a:pt x="20505" y="8352"/>
                                  <a:pt x="20501" y="8544"/>
                                </a:cubicBezTo>
                                <a:cubicBezTo>
                                  <a:pt x="20498" y="8736"/>
                                  <a:pt x="20520" y="8909"/>
                                  <a:pt x="20557" y="8928"/>
                                </a:cubicBezTo>
                                <a:cubicBezTo>
                                  <a:pt x="20594" y="8947"/>
                                  <a:pt x="20627" y="8832"/>
                                  <a:pt x="20631" y="8640"/>
                                </a:cubicBezTo>
                                <a:cubicBezTo>
                                  <a:pt x="20638" y="8448"/>
                                  <a:pt x="20612" y="8275"/>
                                  <a:pt x="20575" y="8256"/>
                                </a:cubicBezTo>
                                <a:close/>
                                <a:moveTo>
                                  <a:pt x="20723" y="7354"/>
                                </a:moveTo>
                                <a:cubicBezTo>
                                  <a:pt x="20731" y="7104"/>
                                  <a:pt x="20697" y="6893"/>
                                  <a:pt x="20649" y="6854"/>
                                </a:cubicBezTo>
                                <a:cubicBezTo>
                                  <a:pt x="20601" y="6816"/>
                                  <a:pt x="20561" y="6989"/>
                                  <a:pt x="20553" y="7238"/>
                                </a:cubicBezTo>
                                <a:cubicBezTo>
                                  <a:pt x="20546" y="7488"/>
                                  <a:pt x="20579" y="7699"/>
                                  <a:pt x="20627" y="7738"/>
                                </a:cubicBezTo>
                                <a:cubicBezTo>
                                  <a:pt x="20675" y="7776"/>
                                  <a:pt x="20716" y="7603"/>
                                  <a:pt x="20723" y="7354"/>
                                </a:cubicBezTo>
                                <a:close/>
                                <a:moveTo>
                                  <a:pt x="20627" y="6298"/>
                                </a:moveTo>
                                <a:cubicBezTo>
                                  <a:pt x="20664" y="6317"/>
                                  <a:pt x="20697" y="6202"/>
                                  <a:pt x="20701" y="6010"/>
                                </a:cubicBezTo>
                                <a:cubicBezTo>
                                  <a:pt x="20705" y="5818"/>
                                  <a:pt x="20683" y="5645"/>
                                  <a:pt x="20646" y="5626"/>
                                </a:cubicBezTo>
                                <a:cubicBezTo>
                                  <a:pt x="20609" y="5606"/>
                                  <a:pt x="20575" y="5722"/>
                                  <a:pt x="20572" y="5914"/>
                                </a:cubicBezTo>
                                <a:cubicBezTo>
                                  <a:pt x="20568" y="6106"/>
                                  <a:pt x="20590" y="6278"/>
                                  <a:pt x="20627" y="6298"/>
                                </a:cubicBezTo>
                                <a:close/>
                                <a:moveTo>
                                  <a:pt x="21305" y="5530"/>
                                </a:moveTo>
                                <a:cubicBezTo>
                                  <a:pt x="21353" y="5568"/>
                                  <a:pt x="21393" y="5395"/>
                                  <a:pt x="21401" y="5146"/>
                                </a:cubicBezTo>
                                <a:cubicBezTo>
                                  <a:pt x="21408" y="4896"/>
                                  <a:pt x="21375" y="4685"/>
                                  <a:pt x="21327" y="4646"/>
                                </a:cubicBezTo>
                                <a:cubicBezTo>
                                  <a:pt x="21279" y="4608"/>
                                  <a:pt x="21238" y="4781"/>
                                  <a:pt x="21231" y="5030"/>
                                </a:cubicBezTo>
                                <a:cubicBezTo>
                                  <a:pt x="21227" y="5280"/>
                                  <a:pt x="21260" y="5510"/>
                                  <a:pt x="21305" y="5530"/>
                                </a:cubicBezTo>
                                <a:close/>
                                <a:moveTo>
                                  <a:pt x="21397" y="4147"/>
                                </a:moveTo>
                                <a:cubicBezTo>
                                  <a:pt x="21434" y="4166"/>
                                  <a:pt x="21467" y="4051"/>
                                  <a:pt x="21471" y="3859"/>
                                </a:cubicBezTo>
                                <a:cubicBezTo>
                                  <a:pt x="21475" y="3667"/>
                                  <a:pt x="21453" y="3494"/>
                                  <a:pt x="21416" y="3475"/>
                                </a:cubicBezTo>
                                <a:cubicBezTo>
                                  <a:pt x="21379" y="3456"/>
                                  <a:pt x="21345" y="3571"/>
                                  <a:pt x="21342" y="3763"/>
                                </a:cubicBezTo>
                                <a:cubicBezTo>
                                  <a:pt x="21338" y="3955"/>
                                  <a:pt x="21360" y="4128"/>
                                  <a:pt x="21397" y="4147"/>
                                </a:cubicBezTo>
                                <a:close/>
                                <a:moveTo>
                                  <a:pt x="21356" y="2880"/>
                                </a:moveTo>
                                <a:cubicBezTo>
                                  <a:pt x="21342" y="2803"/>
                                  <a:pt x="21327" y="2746"/>
                                  <a:pt x="21312" y="2669"/>
                                </a:cubicBezTo>
                                <a:cubicBezTo>
                                  <a:pt x="21319" y="2765"/>
                                  <a:pt x="21334" y="2842"/>
                                  <a:pt x="21356" y="2880"/>
                                </a:cubicBezTo>
                                <a:close/>
                                <a:moveTo>
                                  <a:pt x="20794" y="4723"/>
                                </a:moveTo>
                                <a:cubicBezTo>
                                  <a:pt x="20801" y="4474"/>
                                  <a:pt x="20768" y="4262"/>
                                  <a:pt x="20720" y="4224"/>
                                </a:cubicBezTo>
                                <a:cubicBezTo>
                                  <a:pt x="20672" y="4186"/>
                                  <a:pt x="20631" y="4358"/>
                                  <a:pt x="20623" y="4608"/>
                                </a:cubicBezTo>
                                <a:cubicBezTo>
                                  <a:pt x="20616" y="4858"/>
                                  <a:pt x="20649" y="5069"/>
                                  <a:pt x="20697" y="5107"/>
                                </a:cubicBezTo>
                                <a:cubicBezTo>
                                  <a:pt x="20742" y="5146"/>
                                  <a:pt x="20786" y="4973"/>
                                  <a:pt x="20794" y="4723"/>
                                </a:cubicBezTo>
                                <a:close/>
                                <a:moveTo>
                                  <a:pt x="21023" y="4435"/>
                                </a:moveTo>
                                <a:cubicBezTo>
                                  <a:pt x="20975" y="4397"/>
                                  <a:pt x="20934" y="4570"/>
                                  <a:pt x="20927" y="4819"/>
                                </a:cubicBezTo>
                                <a:cubicBezTo>
                                  <a:pt x="20920" y="5069"/>
                                  <a:pt x="20953" y="5280"/>
                                  <a:pt x="21001" y="5318"/>
                                </a:cubicBezTo>
                                <a:cubicBezTo>
                                  <a:pt x="21049" y="5357"/>
                                  <a:pt x="21090" y="5184"/>
                                  <a:pt x="21097" y="4934"/>
                                </a:cubicBezTo>
                                <a:cubicBezTo>
                                  <a:pt x="21105" y="4704"/>
                                  <a:pt x="21071" y="4474"/>
                                  <a:pt x="21023" y="4435"/>
                                </a:cubicBezTo>
                                <a:close/>
                                <a:moveTo>
                                  <a:pt x="20794" y="9082"/>
                                </a:moveTo>
                                <a:cubicBezTo>
                                  <a:pt x="20831" y="9101"/>
                                  <a:pt x="20864" y="8986"/>
                                  <a:pt x="20868" y="8794"/>
                                </a:cubicBezTo>
                                <a:cubicBezTo>
                                  <a:pt x="20871" y="8602"/>
                                  <a:pt x="20849" y="8429"/>
                                  <a:pt x="20812" y="8410"/>
                                </a:cubicBezTo>
                                <a:cubicBezTo>
                                  <a:pt x="20775" y="8390"/>
                                  <a:pt x="20742" y="8506"/>
                                  <a:pt x="20738" y="8698"/>
                                </a:cubicBezTo>
                                <a:cubicBezTo>
                                  <a:pt x="20731" y="8890"/>
                                  <a:pt x="20757" y="9062"/>
                                  <a:pt x="20794" y="9082"/>
                                </a:cubicBezTo>
                                <a:close/>
                                <a:moveTo>
                                  <a:pt x="21038" y="6240"/>
                                </a:moveTo>
                                <a:cubicBezTo>
                                  <a:pt x="21034" y="6432"/>
                                  <a:pt x="21060" y="6605"/>
                                  <a:pt x="21094" y="6624"/>
                                </a:cubicBezTo>
                                <a:cubicBezTo>
                                  <a:pt x="21131" y="6643"/>
                                  <a:pt x="21164" y="6528"/>
                                  <a:pt x="21168" y="6336"/>
                                </a:cubicBezTo>
                                <a:cubicBezTo>
                                  <a:pt x="21171" y="6144"/>
                                  <a:pt x="21149" y="5971"/>
                                  <a:pt x="21112" y="5952"/>
                                </a:cubicBezTo>
                                <a:cubicBezTo>
                                  <a:pt x="21075" y="5933"/>
                                  <a:pt x="21045" y="6048"/>
                                  <a:pt x="21038" y="6240"/>
                                </a:cubicBezTo>
                                <a:close/>
                                <a:moveTo>
                                  <a:pt x="21168" y="10790"/>
                                </a:moveTo>
                                <a:cubicBezTo>
                                  <a:pt x="21216" y="10829"/>
                                  <a:pt x="21256" y="10656"/>
                                  <a:pt x="21264" y="10406"/>
                                </a:cubicBezTo>
                                <a:cubicBezTo>
                                  <a:pt x="21271" y="10157"/>
                                  <a:pt x="21238" y="9946"/>
                                  <a:pt x="21190" y="9907"/>
                                </a:cubicBezTo>
                                <a:cubicBezTo>
                                  <a:pt x="21142" y="9869"/>
                                  <a:pt x="21101" y="10042"/>
                                  <a:pt x="21094" y="10291"/>
                                </a:cubicBezTo>
                                <a:cubicBezTo>
                                  <a:pt x="21090" y="10541"/>
                                  <a:pt x="21123" y="10771"/>
                                  <a:pt x="21168" y="10790"/>
                                </a:cubicBezTo>
                                <a:close/>
                                <a:moveTo>
                                  <a:pt x="21027" y="9254"/>
                                </a:moveTo>
                                <a:cubicBezTo>
                                  <a:pt x="21064" y="9274"/>
                                  <a:pt x="21097" y="9158"/>
                                  <a:pt x="21101" y="8966"/>
                                </a:cubicBezTo>
                                <a:cubicBezTo>
                                  <a:pt x="21105" y="8774"/>
                                  <a:pt x="21082" y="8602"/>
                                  <a:pt x="21045" y="8582"/>
                                </a:cubicBezTo>
                                <a:cubicBezTo>
                                  <a:pt x="21008" y="8563"/>
                                  <a:pt x="20975" y="8678"/>
                                  <a:pt x="20971" y="8870"/>
                                </a:cubicBezTo>
                                <a:cubicBezTo>
                                  <a:pt x="20964" y="9062"/>
                                  <a:pt x="20990" y="9235"/>
                                  <a:pt x="21027" y="9254"/>
                                </a:cubicBezTo>
                                <a:close/>
                                <a:moveTo>
                                  <a:pt x="21334" y="7795"/>
                                </a:moveTo>
                                <a:cubicBezTo>
                                  <a:pt x="21342" y="7546"/>
                                  <a:pt x="21308" y="7334"/>
                                  <a:pt x="21260" y="7296"/>
                                </a:cubicBezTo>
                                <a:cubicBezTo>
                                  <a:pt x="21212" y="7258"/>
                                  <a:pt x="21171" y="7430"/>
                                  <a:pt x="21164" y="7680"/>
                                </a:cubicBezTo>
                                <a:cubicBezTo>
                                  <a:pt x="21157" y="7930"/>
                                  <a:pt x="21190" y="8141"/>
                                  <a:pt x="21238" y="8179"/>
                                </a:cubicBezTo>
                                <a:cubicBezTo>
                                  <a:pt x="21282" y="8198"/>
                                  <a:pt x="21327" y="8026"/>
                                  <a:pt x="21334" y="7795"/>
                                </a:cubicBezTo>
                                <a:close/>
                                <a:moveTo>
                                  <a:pt x="20864" y="10579"/>
                                </a:moveTo>
                                <a:cubicBezTo>
                                  <a:pt x="20912" y="10618"/>
                                  <a:pt x="20953" y="10445"/>
                                  <a:pt x="20960" y="10195"/>
                                </a:cubicBezTo>
                                <a:cubicBezTo>
                                  <a:pt x="20968" y="9946"/>
                                  <a:pt x="20934" y="9734"/>
                                  <a:pt x="20886" y="9696"/>
                                </a:cubicBezTo>
                                <a:cubicBezTo>
                                  <a:pt x="20838" y="9658"/>
                                  <a:pt x="20797" y="9830"/>
                                  <a:pt x="20790" y="10080"/>
                                </a:cubicBezTo>
                                <a:cubicBezTo>
                                  <a:pt x="20783" y="10330"/>
                                  <a:pt x="20816" y="10541"/>
                                  <a:pt x="20864" y="10579"/>
                                </a:cubicBezTo>
                                <a:close/>
                                <a:moveTo>
                                  <a:pt x="21027" y="7565"/>
                                </a:moveTo>
                                <a:cubicBezTo>
                                  <a:pt x="21034" y="7315"/>
                                  <a:pt x="21001" y="7104"/>
                                  <a:pt x="20953" y="7066"/>
                                </a:cubicBezTo>
                                <a:cubicBezTo>
                                  <a:pt x="20905" y="7027"/>
                                  <a:pt x="20864" y="7200"/>
                                  <a:pt x="20857" y="7450"/>
                                </a:cubicBezTo>
                                <a:cubicBezTo>
                                  <a:pt x="20849" y="7699"/>
                                  <a:pt x="20883" y="7910"/>
                                  <a:pt x="20931" y="7949"/>
                                </a:cubicBezTo>
                                <a:cubicBezTo>
                                  <a:pt x="20979" y="7987"/>
                                  <a:pt x="21023" y="7814"/>
                                  <a:pt x="21027" y="7565"/>
                                </a:cubicBezTo>
                                <a:close/>
                                <a:moveTo>
                                  <a:pt x="19857" y="8429"/>
                                </a:moveTo>
                                <a:cubicBezTo>
                                  <a:pt x="19894" y="8448"/>
                                  <a:pt x="19928" y="8333"/>
                                  <a:pt x="19931" y="8141"/>
                                </a:cubicBezTo>
                                <a:cubicBezTo>
                                  <a:pt x="19935" y="7949"/>
                                  <a:pt x="19913" y="7776"/>
                                  <a:pt x="19876" y="7757"/>
                                </a:cubicBezTo>
                                <a:cubicBezTo>
                                  <a:pt x="19839" y="7738"/>
                                  <a:pt x="19805" y="7853"/>
                                  <a:pt x="19802" y="8045"/>
                                </a:cubicBezTo>
                                <a:cubicBezTo>
                                  <a:pt x="19794" y="8237"/>
                                  <a:pt x="19820" y="8410"/>
                                  <a:pt x="19857" y="8429"/>
                                </a:cubicBezTo>
                                <a:close/>
                                <a:moveTo>
                                  <a:pt x="20346" y="6643"/>
                                </a:moveTo>
                                <a:cubicBezTo>
                                  <a:pt x="20298" y="6605"/>
                                  <a:pt x="20257" y="6778"/>
                                  <a:pt x="20250" y="7027"/>
                                </a:cubicBezTo>
                                <a:cubicBezTo>
                                  <a:pt x="20242" y="7277"/>
                                  <a:pt x="20275" y="7488"/>
                                  <a:pt x="20324" y="7526"/>
                                </a:cubicBezTo>
                                <a:cubicBezTo>
                                  <a:pt x="20372" y="7565"/>
                                  <a:pt x="20412" y="7392"/>
                                  <a:pt x="20420" y="7142"/>
                                </a:cubicBezTo>
                                <a:cubicBezTo>
                                  <a:pt x="20427" y="6912"/>
                                  <a:pt x="20394" y="6682"/>
                                  <a:pt x="20346" y="6643"/>
                                </a:cubicBezTo>
                                <a:close/>
                                <a:moveTo>
                                  <a:pt x="20820" y="12346"/>
                                </a:moveTo>
                                <a:cubicBezTo>
                                  <a:pt x="20772" y="12307"/>
                                  <a:pt x="20731" y="12480"/>
                                  <a:pt x="20723" y="12730"/>
                                </a:cubicBezTo>
                                <a:cubicBezTo>
                                  <a:pt x="20716" y="12960"/>
                                  <a:pt x="20746" y="13152"/>
                                  <a:pt x="20786" y="13210"/>
                                </a:cubicBezTo>
                                <a:cubicBezTo>
                                  <a:pt x="20812" y="13190"/>
                                  <a:pt x="20838" y="13152"/>
                                  <a:pt x="20864" y="13114"/>
                                </a:cubicBezTo>
                                <a:cubicBezTo>
                                  <a:pt x="20879" y="13037"/>
                                  <a:pt x="20890" y="12941"/>
                                  <a:pt x="20894" y="12845"/>
                                </a:cubicBezTo>
                                <a:cubicBezTo>
                                  <a:pt x="20897" y="12595"/>
                                  <a:pt x="20864" y="12365"/>
                                  <a:pt x="20820" y="12346"/>
                                </a:cubicBezTo>
                                <a:close/>
                                <a:moveTo>
                                  <a:pt x="21208" y="11366"/>
                                </a:moveTo>
                                <a:cubicBezTo>
                                  <a:pt x="21171" y="11347"/>
                                  <a:pt x="21138" y="11462"/>
                                  <a:pt x="21134" y="11654"/>
                                </a:cubicBezTo>
                                <a:cubicBezTo>
                                  <a:pt x="21131" y="11846"/>
                                  <a:pt x="21153" y="12019"/>
                                  <a:pt x="21190" y="12038"/>
                                </a:cubicBezTo>
                                <a:cubicBezTo>
                                  <a:pt x="21227" y="12058"/>
                                  <a:pt x="21260" y="11942"/>
                                  <a:pt x="21264" y="11750"/>
                                </a:cubicBezTo>
                                <a:cubicBezTo>
                                  <a:pt x="21271" y="11578"/>
                                  <a:pt x="21245" y="11405"/>
                                  <a:pt x="21208" y="11366"/>
                                </a:cubicBezTo>
                                <a:close/>
                                <a:moveTo>
                                  <a:pt x="21034" y="12806"/>
                                </a:moveTo>
                                <a:cubicBezTo>
                                  <a:pt x="21068" y="12730"/>
                                  <a:pt x="21097" y="12653"/>
                                  <a:pt x="21127" y="12557"/>
                                </a:cubicBezTo>
                                <a:cubicBezTo>
                                  <a:pt x="21123" y="12557"/>
                                  <a:pt x="21123" y="12557"/>
                                  <a:pt x="21119" y="12557"/>
                                </a:cubicBezTo>
                                <a:cubicBezTo>
                                  <a:pt x="21086" y="12518"/>
                                  <a:pt x="21049" y="12634"/>
                                  <a:pt x="21034" y="12806"/>
                                </a:cubicBezTo>
                                <a:close/>
                                <a:moveTo>
                                  <a:pt x="20512" y="12115"/>
                                </a:moveTo>
                                <a:cubicBezTo>
                                  <a:pt x="20464" y="12077"/>
                                  <a:pt x="20424" y="12250"/>
                                  <a:pt x="20416" y="12499"/>
                                </a:cubicBezTo>
                                <a:cubicBezTo>
                                  <a:pt x="20409" y="12749"/>
                                  <a:pt x="20442" y="12960"/>
                                  <a:pt x="20490" y="12998"/>
                                </a:cubicBezTo>
                                <a:cubicBezTo>
                                  <a:pt x="20538" y="13037"/>
                                  <a:pt x="20579" y="12864"/>
                                  <a:pt x="20586" y="12614"/>
                                </a:cubicBezTo>
                                <a:cubicBezTo>
                                  <a:pt x="20594" y="12384"/>
                                  <a:pt x="20561" y="12154"/>
                                  <a:pt x="20512" y="12115"/>
                                </a:cubicBezTo>
                                <a:close/>
                                <a:moveTo>
                                  <a:pt x="20583" y="9485"/>
                                </a:moveTo>
                                <a:cubicBezTo>
                                  <a:pt x="20535" y="9446"/>
                                  <a:pt x="20494" y="9619"/>
                                  <a:pt x="20486" y="9869"/>
                                </a:cubicBezTo>
                                <a:cubicBezTo>
                                  <a:pt x="20479" y="10118"/>
                                  <a:pt x="20512" y="10330"/>
                                  <a:pt x="20561" y="10368"/>
                                </a:cubicBezTo>
                                <a:cubicBezTo>
                                  <a:pt x="20609" y="10406"/>
                                  <a:pt x="20649" y="10234"/>
                                  <a:pt x="20657" y="9984"/>
                                </a:cubicBezTo>
                                <a:cubicBezTo>
                                  <a:pt x="20660" y="9754"/>
                                  <a:pt x="20631" y="9523"/>
                                  <a:pt x="20583" y="9485"/>
                                </a:cubicBezTo>
                                <a:close/>
                                <a:moveTo>
                                  <a:pt x="20797" y="11424"/>
                                </a:moveTo>
                                <a:cubicBezTo>
                                  <a:pt x="20801" y="11232"/>
                                  <a:pt x="20779" y="11059"/>
                                  <a:pt x="20742" y="11040"/>
                                </a:cubicBezTo>
                                <a:cubicBezTo>
                                  <a:pt x="20705" y="11021"/>
                                  <a:pt x="20672" y="11136"/>
                                  <a:pt x="20668" y="11328"/>
                                </a:cubicBezTo>
                                <a:cubicBezTo>
                                  <a:pt x="20664" y="11520"/>
                                  <a:pt x="20690" y="11693"/>
                                  <a:pt x="20723" y="11712"/>
                                </a:cubicBezTo>
                                <a:cubicBezTo>
                                  <a:pt x="20760" y="11750"/>
                                  <a:pt x="20794" y="11616"/>
                                  <a:pt x="20797" y="11424"/>
                                </a:cubicBezTo>
                                <a:close/>
                                <a:moveTo>
                                  <a:pt x="20975" y="11213"/>
                                </a:moveTo>
                                <a:cubicBezTo>
                                  <a:pt x="20938" y="11194"/>
                                  <a:pt x="20905" y="11309"/>
                                  <a:pt x="20901" y="11501"/>
                                </a:cubicBezTo>
                                <a:cubicBezTo>
                                  <a:pt x="20897" y="11693"/>
                                  <a:pt x="20923" y="11866"/>
                                  <a:pt x="20957" y="11885"/>
                                </a:cubicBezTo>
                                <a:cubicBezTo>
                                  <a:pt x="20994" y="11904"/>
                                  <a:pt x="21027" y="11789"/>
                                  <a:pt x="21031" y="11597"/>
                                </a:cubicBezTo>
                                <a:cubicBezTo>
                                  <a:pt x="21038" y="11405"/>
                                  <a:pt x="21012" y="11232"/>
                                  <a:pt x="20975" y="11213"/>
                                </a:cubicBezTo>
                                <a:close/>
                                <a:moveTo>
                                  <a:pt x="21279" y="8736"/>
                                </a:moveTo>
                                <a:cubicBezTo>
                                  <a:pt x="21242" y="8717"/>
                                  <a:pt x="21208" y="8832"/>
                                  <a:pt x="21205" y="9024"/>
                                </a:cubicBezTo>
                                <a:cubicBezTo>
                                  <a:pt x="21201" y="9216"/>
                                  <a:pt x="21223" y="9389"/>
                                  <a:pt x="21260" y="9408"/>
                                </a:cubicBezTo>
                                <a:cubicBezTo>
                                  <a:pt x="21297" y="9427"/>
                                  <a:pt x="21330" y="9312"/>
                                  <a:pt x="21334" y="9120"/>
                                </a:cubicBezTo>
                                <a:cubicBezTo>
                                  <a:pt x="21338" y="8947"/>
                                  <a:pt x="21316" y="8774"/>
                                  <a:pt x="21279" y="8736"/>
                                </a:cubicBezTo>
                                <a:close/>
                                <a:moveTo>
                                  <a:pt x="21467" y="7872"/>
                                </a:moveTo>
                                <a:cubicBezTo>
                                  <a:pt x="21460" y="8122"/>
                                  <a:pt x="21493" y="8333"/>
                                  <a:pt x="21541" y="8371"/>
                                </a:cubicBezTo>
                                <a:cubicBezTo>
                                  <a:pt x="21545" y="8371"/>
                                  <a:pt x="21553" y="8371"/>
                                  <a:pt x="21556" y="8371"/>
                                </a:cubicBezTo>
                                <a:lnTo>
                                  <a:pt x="21556" y="7488"/>
                                </a:lnTo>
                                <a:cubicBezTo>
                                  <a:pt x="21512" y="7488"/>
                                  <a:pt x="21475" y="7661"/>
                                  <a:pt x="21467" y="7872"/>
                                </a:cubicBezTo>
                                <a:close/>
                                <a:moveTo>
                                  <a:pt x="21538" y="5242"/>
                                </a:moveTo>
                                <a:cubicBezTo>
                                  <a:pt x="21534" y="5376"/>
                                  <a:pt x="21541" y="5491"/>
                                  <a:pt x="21556" y="5587"/>
                                </a:cubicBezTo>
                                <a:lnTo>
                                  <a:pt x="21556" y="5011"/>
                                </a:lnTo>
                                <a:cubicBezTo>
                                  <a:pt x="21545" y="5088"/>
                                  <a:pt x="21538" y="5165"/>
                                  <a:pt x="21538" y="5242"/>
                                </a:cubicBezTo>
                                <a:close/>
                                <a:moveTo>
                                  <a:pt x="21508" y="6566"/>
                                </a:moveTo>
                                <a:cubicBezTo>
                                  <a:pt x="21504" y="6739"/>
                                  <a:pt x="21527" y="6893"/>
                                  <a:pt x="21560" y="6950"/>
                                </a:cubicBezTo>
                                <a:lnTo>
                                  <a:pt x="21560" y="6298"/>
                                </a:lnTo>
                                <a:cubicBezTo>
                                  <a:pt x="21530" y="6317"/>
                                  <a:pt x="21512" y="6432"/>
                                  <a:pt x="21508" y="6566"/>
                                </a:cubicBezTo>
                                <a:close/>
                                <a:moveTo>
                                  <a:pt x="21512" y="8909"/>
                                </a:moveTo>
                                <a:cubicBezTo>
                                  <a:pt x="21475" y="8890"/>
                                  <a:pt x="21442" y="9024"/>
                                  <a:pt x="21438" y="9197"/>
                                </a:cubicBezTo>
                                <a:cubicBezTo>
                                  <a:pt x="21434" y="9389"/>
                                  <a:pt x="21456" y="9562"/>
                                  <a:pt x="21493" y="9581"/>
                                </a:cubicBezTo>
                                <a:cubicBezTo>
                                  <a:pt x="21519" y="9600"/>
                                  <a:pt x="21541" y="9542"/>
                                  <a:pt x="21556" y="9427"/>
                                </a:cubicBezTo>
                                <a:lnTo>
                                  <a:pt x="21556" y="9043"/>
                                </a:lnTo>
                                <a:cubicBezTo>
                                  <a:pt x="21545" y="8986"/>
                                  <a:pt x="21530" y="8928"/>
                                  <a:pt x="21512" y="8909"/>
                                </a:cubicBezTo>
                                <a:close/>
                                <a:moveTo>
                                  <a:pt x="21345" y="6106"/>
                                </a:moveTo>
                                <a:cubicBezTo>
                                  <a:pt x="21308" y="6086"/>
                                  <a:pt x="21275" y="6202"/>
                                  <a:pt x="21271" y="6394"/>
                                </a:cubicBezTo>
                                <a:cubicBezTo>
                                  <a:pt x="21268" y="6586"/>
                                  <a:pt x="21293" y="6758"/>
                                  <a:pt x="21327" y="6778"/>
                                </a:cubicBezTo>
                                <a:cubicBezTo>
                                  <a:pt x="21364" y="6797"/>
                                  <a:pt x="21397" y="6682"/>
                                  <a:pt x="21401" y="6490"/>
                                </a:cubicBezTo>
                                <a:cubicBezTo>
                                  <a:pt x="21408" y="6317"/>
                                  <a:pt x="21382" y="6144"/>
                                  <a:pt x="21345" y="6106"/>
                                </a:cubicBezTo>
                                <a:close/>
                                <a:moveTo>
                                  <a:pt x="21497" y="10138"/>
                                </a:moveTo>
                                <a:cubicBezTo>
                                  <a:pt x="21449" y="10099"/>
                                  <a:pt x="21408" y="10272"/>
                                  <a:pt x="21401" y="10522"/>
                                </a:cubicBezTo>
                                <a:cubicBezTo>
                                  <a:pt x="21393" y="10771"/>
                                  <a:pt x="21427" y="10982"/>
                                  <a:pt x="21475" y="11021"/>
                                </a:cubicBezTo>
                                <a:cubicBezTo>
                                  <a:pt x="21479" y="11021"/>
                                  <a:pt x="21479" y="11021"/>
                                  <a:pt x="21482" y="11021"/>
                                </a:cubicBezTo>
                                <a:cubicBezTo>
                                  <a:pt x="21512" y="10829"/>
                                  <a:pt x="21534" y="10637"/>
                                  <a:pt x="21560" y="10445"/>
                                </a:cubicBezTo>
                                <a:lnTo>
                                  <a:pt x="21560" y="10368"/>
                                </a:lnTo>
                                <a:cubicBezTo>
                                  <a:pt x="21545" y="10234"/>
                                  <a:pt x="21523" y="10157"/>
                                  <a:pt x="21497" y="10138"/>
                                </a:cubicBezTo>
                                <a:close/>
                                <a:moveTo>
                                  <a:pt x="19531" y="5184"/>
                                </a:moveTo>
                                <a:cubicBezTo>
                                  <a:pt x="19535" y="5069"/>
                                  <a:pt x="19524" y="4954"/>
                                  <a:pt x="19509" y="4877"/>
                                </a:cubicBezTo>
                                <a:cubicBezTo>
                                  <a:pt x="19494" y="5069"/>
                                  <a:pt x="19480" y="5280"/>
                                  <a:pt x="19465" y="5472"/>
                                </a:cubicBezTo>
                                <a:cubicBezTo>
                                  <a:pt x="19498" y="5491"/>
                                  <a:pt x="19528" y="5357"/>
                                  <a:pt x="19531" y="5184"/>
                                </a:cubicBezTo>
                                <a:close/>
                                <a:moveTo>
                                  <a:pt x="20116" y="6931"/>
                                </a:moveTo>
                                <a:cubicBezTo>
                                  <a:pt x="20124" y="6682"/>
                                  <a:pt x="20090" y="6470"/>
                                  <a:pt x="20042" y="6432"/>
                                </a:cubicBezTo>
                                <a:cubicBezTo>
                                  <a:pt x="19994" y="6394"/>
                                  <a:pt x="19953" y="6566"/>
                                  <a:pt x="19946" y="6816"/>
                                </a:cubicBezTo>
                                <a:cubicBezTo>
                                  <a:pt x="19939" y="7066"/>
                                  <a:pt x="19972" y="7277"/>
                                  <a:pt x="20020" y="7315"/>
                                </a:cubicBezTo>
                                <a:cubicBezTo>
                                  <a:pt x="20064" y="7334"/>
                                  <a:pt x="20109" y="7181"/>
                                  <a:pt x="20116" y="6931"/>
                                </a:cubicBezTo>
                                <a:close/>
                                <a:moveTo>
                                  <a:pt x="20046" y="9562"/>
                                </a:moveTo>
                                <a:cubicBezTo>
                                  <a:pt x="20053" y="9312"/>
                                  <a:pt x="20020" y="9101"/>
                                  <a:pt x="19972" y="9062"/>
                                </a:cubicBezTo>
                                <a:cubicBezTo>
                                  <a:pt x="19924" y="9024"/>
                                  <a:pt x="19883" y="9197"/>
                                  <a:pt x="19876" y="9446"/>
                                </a:cubicBezTo>
                                <a:cubicBezTo>
                                  <a:pt x="19868" y="9696"/>
                                  <a:pt x="19902" y="9907"/>
                                  <a:pt x="19950" y="9946"/>
                                </a:cubicBezTo>
                                <a:cubicBezTo>
                                  <a:pt x="19998" y="9984"/>
                                  <a:pt x="20039" y="9811"/>
                                  <a:pt x="20046" y="9562"/>
                                </a:cubicBezTo>
                                <a:close/>
                                <a:moveTo>
                                  <a:pt x="19620" y="10733"/>
                                </a:moveTo>
                                <a:cubicBezTo>
                                  <a:pt x="19624" y="10694"/>
                                  <a:pt x="19628" y="10656"/>
                                  <a:pt x="19628" y="10598"/>
                                </a:cubicBezTo>
                                <a:cubicBezTo>
                                  <a:pt x="19631" y="10406"/>
                                  <a:pt x="19609" y="10234"/>
                                  <a:pt x="19572" y="10214"/>
                                </a:cubicBezTo>
                                <a:cubicBezTo>
                                  <a:pt x="19568" y="10214"/>
                                  <a:pt x="19561" y="10214"/>
                                  <a:pt x="19557" y="10214"/>
                                </a:cubicBezTo>
                                <a:cubicBezTo>
                                  <a:pt x="19576" y="10406"/>
                                  <a:pt x="19598" y="10579"/>
                                  <a:pt x="19620" y="10733"/>
                                </a:cubicBezTo>
                                <a:close/>
                                <a:moveTo>
                                  <a:pt x="19979" y="12192"/>
                                </a:moveTo>
                                <a:cubicBezTo>
                                  <a:pt x="19987" y="11942"/>
                                  <a:pt x="19953" y="11731"/>
                                  <a:pt x="19905" y="11693"/>
                                </a:cubicBezTo>
                                <a:cubicBezTo>
                                  <a:pt x="19872" y="11674"/>
                                  <a:pt x="19839" y="11750"/>
                                  <a:pt x="19824" y="11885"/>
                                </a:cubicBezTo>
                                <a:cubicBezTo>
                                  <a:pt x="19868" y="12077"/>
                                  <a:pt x="19913" y="12250"/>
                                  <a:pt x="19961" y="12403"/>
                                </a:cubicBezTo>
                                <a:cubicBezTo>
                                  <a:pt x="19968" y="12346"/>
                                  <a:pt x="19976" y="12269"/>
                                  <a:pt x="19979" y="12192"/>
                                </a:cubicBezTo>
                                <a:close/>
                                <a:moveTo>
                                  <a:pt x="19742" y="9350"/>
                                </a:moveTo>
                                <a:cubicBezTo>
                                  <a:pt x="19750" y="9101"/>
                                  <a:pt x="19717" y="8890"/>
                                  <a:pt x="19668" y="8851"/>
                                </a:cubicBezTo>
                                <a:cubicBezTo>
                                  <a:pt x="19620" y="8813"/>
                                  <a:pt x="19580" y="8986"/>
                                  <a:pt x="19572" y="9235"/>
                                </a:cubicBezTo>
                                <a:cubicBezTo>
                                  <a:pt x="19565" y="9485"/>
                                  <a:pt x="19598" y="9696"/>
                                  <a:pt x="19646" y="9734"/>
                                </a:cubicBezTo>
                                <a:cubicBezTo>
                                  <a:pt x="19694" y="9754"/>
                                  <a:pt x="19735" y="9600"/>
                                  <a:pt x="19742" y="9350"/>
                                </a:cubicBezTo>
                                <a:close/>
                                <a:moveTo>
                                  <a:pt x="19787" y="11059"/>
                                </a:moveTo>
                                <a:cubicBezTo>
                                  <a:pt x="19824" y="11078"/>
                                  <a:pt x="19857" y="10963"/>
                                  <a:pt x="19861" y="10771"/>
                                </a:cubicBezTo>
                                <a:cubicBezTo>
                                  <a:pt x="19865" y="10579"/>
                                  <a:pt x="19839" y="10406"/>
                                  <a:pt x="19805" y="10387"/>
                                </a:cubicBezTo>
                                <a:cubicBezTo>
                                  <a:pt x="19768" y="10368"/>
                                  <a:pt x="19735" y="10483"/>
                                  <a:pt x="19731" y="10675"/>
                                </a:cubicBezTo>
                                <a:cubicBezTo>
                                  <a:pt x="19728" y="10867"/>
                                  <a:pt x="19754" y="11040"/>
                                  <a:pt x="19787" y="11059"/>
                                </a:cubicBezTo>
                                <a:close/>
                                <a:moveTo>
                                  <a:pt x="20342" y="8083"/>
                                </a:moveTo>
                                <a:cubicBezTo>
                                  <a:pt x="20305" y="8064"/>
                                  <a:pt x="20272" y="8179"/>
                                  <a:pt x="20268" y="8371"/>
                                </a:cubicBezTo>
                                <a:cubicBezTo>
                                  <a:pt x="20264" y="8563"/>
                                  <a:pt x="20287" y="8736"/>
                                  <a:pt x="20324" y="8755"/>
                                </a:cubicBezTo>
                                <a:cubicBezTo>
                                  <a:pt x="20361" y="8774"/>
                                  <a:pt x="20394" y="8659"/>
                                  <a:pt x="20398" y="8467"/>
                                </a:cubicBezTo>
                                <a:cubicBezTo>
                                  <a:pt x="20401" y="8275"/>
                                  <a:pt x="20379" y="8122"/>
                                  <a:pt x="20342" y="8083"/>
                                </a:cubicBezTo>
                                <a:close/>
                                <a:moveTo>
                                  <a:pt x="19420" y="6490"/>
                                </a:moveTo>
                                <a:cubicBezTo>
                                  <a:pt x="19417" y="6624"/>
                                  <a:pt x="19413" y="6758"/>
                                  <a:pt x="19413" y="6893"/>
                                </a:cubicBezTo>
                                <a:cubicBezTo>
                                  <a:pt x="19457" y="6912"/>
                                  <a:pt x="19502" y="6758"/>
                                  <a:pt x="19509" y="6509"/>
                                </a:cubicBezTo>
                                <a:cubicBezTo>
                                  <a:pt x="19517" y="6278"/>
                                  <a:pt x="19483" y="6048"/>
                                  <a:pt x="19439" y="6010"/>
                                </a:cubicBezTo>
                                <a:cubicBezTo>
                                  <a:pt x="19428" y="6163"/>
                                  <a:pt x="19424" y="6317"/>
                                  <a:pt x="19420" y="6490"/>
                                </a:cubicBezTo>
                                <a:close/>
                                <a:moveTo>
                                  <a:pt x="20209" y="11904"/>
                                </a:moveTo>
                                <a:cubicBezTo>
                                  <a:pt x="20161" y="11866"/>
                                  <a:pt x="20120" y="12038"/>
                                  <a:pt x="20113" y="12288"/>
                                </a:cubicBezTo>
                                <a:cubicBezTo>
                                  <a:pt x="20105" y="12538"/>
                                  <a:pt x="20139" y="12749"/>
                                  <a:pt x="20187" y="12787"/>
                                </a:cubicBezTo>
                                <a:cubicBezTo>
                                  <a:pt x="20235" y="12826"/>
                                  <a:pt x="20275" y="12653"/>
                                  <a:pt x="20283" y="12403"/>
                                </a:cubicBezTo>
                                <a:cubicBezTo>
                                  <a:pt x="20290" y="12173"/>
                                  <a:pt x="20257" y="11942"/>
                                  <a:pt x="20209" y="11904"/>
                                </a:cubicBezTo>
                                <a:close/>
                                <a:moveTo>
                                  <a:pt x="20272" y="10714"/>
                                </a:moveTo>
                                <a:cubicBezTo>
                                  <a:pt x="20235" y="10694"/>
                                  <a:pt x="20201" y="10810"/>
                                  <a:pt x="20198" y="11002"/>
                                </a:cubicBezTo>
                                <a:cubicBezTo>
                                  <a:pt x="20194" y="11194"/>
                                  <a:pt x="20216" y="11366"/>
                                  <a:pt x="20253" y="11386"/>
                                </a:cubicBezTo>
                                <a:cubicBezTo>
                                  <a:pt x="20290" y="11405"/>
                                  <a:pt x="20324" y="11270"/>
                                  <a:pt x="20327" y="11098"/>
                                </a:cubicBezTo>
                                <a:cubicBezTo>
                                  <a:pt x="20335" y="10906"/>
                                  <a:pt x="20309" y="10752"/>
                                  <a:pt x="20272" y="10714"/>
                                </a:cubicBezTo>
                                <a:close/>
                                <a:moveTo>
                                  <a:pt x="20279" y="9274"/>
                                </a:moveTo>
                                <a:cubicBezTo>
                                  <a:pt x="20231" y="9235"/>
                                  <a:pt x="20190" y="9408"/>
                                  <a:pt x="20183" y="9658"/>
                                </a:cubicBezTo>
                                <a:cubicBezTo>
                                  <a:pt x="20176" y="9907"/>
                                  <a:pt x="20209" y="10118"/>
                                  <a:pt x="20257" y="10157"/>
                                </a:cubicBezTo>
                                <a:cubicBezTo>
                                  <a:pt x="20305" y="10195"/>
                                  <a:pt x="20346" y="10022"/>
                                  <a:pt x="20353" y="9773"/>
                                </a:cubicBezTo>
                                <a:cubicBezTo>
                                  <a:pt x="20357" y="9542"/>
                                  <a:pt x="20324" y="9312"/>
                                  <a:pt x="20279" y="9274"/>
                                </a:cubicBezTo>
                                <a:close/>
                                <a:moveTo>
                                  <a:pt x="20164" y="8314"/>
                                </a:moveTo>
                                <a:cubicBezTo>
                                  <a:pt x="20168" y="8122"/>
                                  <a:pt x="20142" y="7949"/>
                                  <a:pt x="20109" y="7930"/>
                                </a:cubicBezTo>
                                <a:cubicBezTo>
                                  <a:pt x="20072" y="7910"/>
                                  <a:pt x="20039" y="8026"/>
                                  <a:pt x="20035" y="8218"/>
                                </a:cubicBezTo>
                                <a:cubicBezTo>
                                  <a:pt x="20031" y="8410"/>
                                  <a:pt x="20053" y="8582"/>
                                  <a:pt x="20090" y="8602"/>
                                </a:cubicBezTo>
                                <a:cubicBezTo>
                                  <a:pt x="20127" y="8621"/>
                                  <a:pt x="20161" y="8486"/>
                                  <a:pt x="20164" y="8314"/>
                                </a:cubicBezTo>
                                <a:close/>
                                <a:moveTo>
                                  <a:pt x="19409" y="7430"/>
                                </a:moveTo>
                                <a:cubicBezTo>
                                  <a:pt x="19409" y="7642"/>
                                  <a:pt x="19413" y="7872"/>
                                  <a:pt x="19420" y="8083"/>
                                </a:cubicBezTo>
                                <a:cubicBezTo>
                                  <a:pt x="19443" y="8045"/>
                                  <a:pt x="19461" y="7949"/>
                                  <a:pt x="19465" y="7814"/>
                                </a:cubicBezTo>
                                <a:cubicBezTo>
                                  <a:pt x="19468" y="7642"/>
                                  <a:pt x="19443" y="7469"/>
                                  <a:pt x="19409" y="7430"/>
                                </a:cubicBezTo>
                                <a:close/>
                                <a:moveTo>
                                  <a:pt x="20020" y="21350"/>
                                </a:moveTo>
                                <a:cubicBezTo>
                                  <a:pt x="19865" y="20794"/>
                                  <a:pt x="19709" y="20218"/>
                                  <a:pt x="19554" y="19661"/>
                                </a:cubicBezTo>
                                <a:cubicBezTo>
                                  <a:pt x="19483" y="19411"/>
                                  <a:pt x="19413" y="19968"/>
                                  <a:pt x="19480" y="20218"/>
                                </a:cubicBezTo>
                                <a:cubicBezTo>
                                  <a:pt x="19609" y="20678"/>
                                  <a:pt x="19735" y="21139"/>
                                  <a:pt x="19865" y="21600"/>
                                </a:cubicBezTo>
                                <a:lnTo>
                                  <a:pt x="20050" y="21600"/>
                                </a:lnTo>
                                <a:cubicBezTo>
                                  <a:pt x="20050" y="21504"/>
                                  <a:pt x="20039" y="21427"/>
                                  <a:pt x="20020" y="21350"/>
                                </a:cubicBezTo>
                                <a:close/>
                                <a:moveTo>
                                  <a:pt x="20039" y="10560"/>
                                </a:moveTo>
                                <a:cubicBezTo>
                                  <a:pt x="20002" y="10541"/>
                                  <a:pt x="19968" y="10675"/>
                                  <a:pt x="19965" y="10848"/>
                                </a:cubicBezTo>
                                <a:cubicBezTo>
                                  <a:pt x="19961" y="11040"/>
                                  <a:pt x="19983" y="11213"/>
                                  <a:pt x="20020" y="11232"/>
                                </a:cubicBezTo>
                                <a:cubicBezTo>
                                  <a:pt x="20057" y="11251"/>
                                  <a:pt x="20090" y="11136"/>
                                  <a:pt x="20094" y="10944"/>
                                </a:cubicBezTo>
                                <a:cubicBezTo>
                                  <a:pt x="20101" y="10752"/>
                                  <a:pt x="20076" y="10579"/>
                                  <a:pt x="20039" y="10560"/>
                                </a:cubicBezTo>
                                <a:close/>
                              </a:path>
                            </a:pathLst>
                          </a:custGeom>
                          <a:solidFill>
                            <a:schemeClr val="accent4"/>
                          </a:solidFill>
                          <a:ln w="12700">
                            <a:miter lim="400000"/>
                          </a:ln>
                        </wps:spPr>
                        <wps:bodyPr lIns="38100" tIns="38100" rIns="38100" bIns="38100" anchor="ctr"/>
                      </wps:wsp>
                      <wps:wsp>
                        <wps:cNvPr id="50" name="Figur"/>
                        <wps:cNvSpPr/>
                        <wps:spPr>
                          <a:xfrm>
                            <a:off x="279399" y="1"/>
                            <a:ext cx="5730242" cy="1430021"/>
                          </a:xfrm>
                          <a:custGeom>
                            <a:avLst/>
                            <a:gdLst/>
                            <a:ahLst/>
                            <a:cxnLst>
                              <a:cxn ang="0">
                                <a:pos x="wd2" y="hd2"/>
                              </a:cxn>
                              <a:cxn ang="5400000">
                                <a:pos x="wd2" y="hd2"/>
                              </a:cxn>
                              <a:cxn ang="10800000">
                                <a:pos x="wd2" y="hd2"/>
                              </a:cxn>
                              <a:cxn ang="16200000">
                                <a:pos x="wd2" y="hd2"/>
                              </a:cxn>
                            </a:cxnLst>
                            <a:rect l="0" t="0" r="r" b="b"/>
                            <a:pathLst>
                              <a:path w="21600" h="21600" extrusionOk="0">
                                <a:moveTo>
                                  <a:pt x="5510" y="0"/>
                                </a:moveTo>
                                <a:cubicBezTo>
                                  <a:pt x="5472" y="153"/>
                                  <a:pt x="5443" y="364"/>
                                  <a:pt x="5429" y="595"/>
                                </a:cubicBezTo>
                                <a:cubicBezTo>
                                  <a:pt x="5395" y="1266"/>
                                  <a:pt x="5501" y="1918"/>
                                  <a:pt x="5663" y="2053"/>
                                </a:cubicBezTo>
                                <a:cubicBezTo>
                                  <a:pt x="5831" y="2187"/>
                                  <a:pt x="5994" y="1765"/>
                                  <a:pt x="6027" y="1113"/>
                                </a:cubicBezTo>
                                <a:cubicBezTo>
                                  <a:pt x="6051" y="691"/>
                                  <a:pt x="6018" y="288"/>
                                  <a:pt x="5951" y="0"/>
                                </a:cubicBezTo>
                                <a:lnTo>
                                  <a:pt x="5510" y="0"/>
                                </a:lnTo>
                                <a:close/>
                                <a:moveTo>
                                  <a:pt x="21131" y="6772"/>
                                </a:moveTo>
                                <a:cubicBezTo>
                                  <a:pt x="21361" y="6772"/>
                                  <a:pt x="21547" y="6023"/>
                                  <a:pt x="21547" y="5103"/>
                                </a:cubicBezTo>
                                <a:cubicBezTo>
                                  <a:pt x="21547" y="4182"/>
                                  <a:pt x="21361" y="3434"/>
                                  <a:pt x="21131" y="3434"/>
                                </a:cubicBezTo>
                                <a:cubicBezTo>
                                  <a:pt x="20901" y="3434"/>
                                  <a:pt x="20714" y="4182"/>
                                  <a:pt x="20714" y="5103"/>
                                </a:cubicBezTo>
                                <a:cubicBezTo>
                                  <a:pt x="20714" y="6023"/>
                                  <a:pt x="20901" y="6772"/>
                                  <a:pt x="21131" y="6772"/>
                                </a:cubicBezTo>
                                <a:close/>
                                <a:moveTo>
                                  <a:pt x="412" y="5947"/>
                                </a:moveTo>
                                <a:cubicBezTo>
                                  <a:pt x="273" y="6580"/>
                                  <a:pt x="139" y="7213"/>
                                  <a:pt x="0" y="7846"/>
                                </a:cubicBezTo>
                                <a:lnTo>
                                  <a:pt x="220" y="7846"/>
                                </a:lnTo>
                                <a:cubicBezTo>
                                  <a:pt x="326" y="7366"/>
                                  <a:pt x="431" y="6867"/>
                                  <a:pt x="536" y="6388"/>
                                </a:cubicBezTo>
                                <a:cubicBezTo>
                                  <a:pt x="613" y="6062"/>
                                  <a:pt x="484" y="5621"/>
                                  <a:pt x="412" y="5947"/>
                                </a:cubicBezTo>
                                <a:close/>
                                <a:moveTo>
                                  <a:pt x="13912" y="5621"/>
                                </a:moveTo>
                                <a:cubicBezTo>
                                  <a:pt x="13682" y="5621"/>
                                  <a:pt x="13495" y="6369"/>
                                  <a:pt x="13495" y="7290"/>
                                </a:cubicBezTo>
                                <a:cubicBezTo>
                                  <a:pt x="13495" y="7481"/>
                                  <a:pt x="13505" y="7673"/>
                                  <a:pt x="13519" y="7865"/>
                                </a:cubicBezTo>
                                <a:lnTo>
                                  <a:pt x="14299" y="7865"/>
                                </a:lnTo>
                                <a:cubicBezTo>
                                  <a:pt x="14314" y="7692"/>
                                  <a:pt x="14323" y="7501"/>
                                  <a:pt x="14323" y="7290"/>
                                </a:cubicBezTo>
                                <a:cubicBezTo>
                                  <a:pt x="14333" y="6369"/>
                                  <a:pt x="14146" y="5621"/>
                                  <a:pt x="13912" y="5621"/>
                                </a:cubicBezTo>
                                <a:close/>
                                <a:moveTo>
                                  <a:pt x="15037" y="0"/>
                                </a:moveTo>
                                <a:lnTo>
                                  <a:pt x="14874" y="2877"/>
                                </a:lnTo>
                                <a:lnTo>
                                  <a:pt x="16344" y="2705"/>
                                </a:lnTo>
                                <a:lnTo>
                                  <a:pt x="15788" y="0"/>
                                </a:lnTo>
                                <a:lnTo>
                                  <a:pt x="15037" y="0"/>
                                </a:lnTo>
                                <a:close/>
                                <a:moveTo>
                                  <a:pt x="21600" y="19586"/>
                                </a:moveTo>
                                <a:lnTo>
                                  <a:pt x="21174" y="20334"/>
                                </a:lnTo>
                                <a:lnTo>
                                  <a:pt x="20777" y="19356"/>
                                </a:lnTo>
                                <a:lnTo>
                                  <a:pt x="20824" y="21216"/>
                                </a:lnTo>
                                <a:lnTo>
                                  <a:pt x="20714" y="21600"/>
                                </a:lnTo>
                                <a:lnTo>
                                  <a:pt x="21533" y="21600"/>
                                </a:lnTo>
                                <a:lnTo>
                                  <a:pt x="21495" y="21408"/>
                                </a:lnTo>
                                <a:lnTo>
                                  <a:pt x="21600" y="19586"/>
                                </a:lnTo>
                                <a:close/>
                              </a:path>
                            </a:pathLst>
                          </a:custGeom>
                          <a:solidFill>
                            <a:schemeClr val="accent3"/>
                          </a:solidFill>
                          <a:ln w="12700">
                            <a:miter lim="400000"/>
                          </a:ln>
                        </wps:spPr>
                        <wps:bodyPr lIns="38100" tIns="38100" rIns="38100" bIns="38100" anchor="ctr"/>
                      </wps:wsp>
                      <wps:wsp>
                        <wps:cNvPr id="51" name="Figur"/>
                        <wps:cNvSpPr/>
                        <wps:spPr>
                          <a:xfrm>
                            <a:off x="3111500" y="88901"/>
                            <a:ext cx="3601721" cy="1000760"/>
                          </a:xfrm>
                          <a:custGeom>
                            <a:avLst/>
                            <a:gdLst/>
                            <a:ahLst/>
                            <a:cxnLst>
                              <a:cxn ang="0">
                                <a:pos x="wd2" y="hd2"/>
                              </a:cxn>
                              <a:cxn ang="5400000">
                                <a:pos x="wd2" y="hd2"/>
                              </a:cxn>
                              <a:cxn ang="10800000">
                                <a:pos x="wd2" y="hd2"/>
                              </a:cxn>
                              <a:cxn ang="16200000">
                                <a:pos x="wd2" y="hd2"/>
                              </a:cxn>
                            </a:cxnLst>
                            <a:rect l="0" t="0" r="r" b="b"/>
                            <a:pathLst>
                              <a:path w="21600" h="21600" extrusionOk="0">
                                <a:moveTo>
                                  <a:pt x="13839" y="5756"/>
                                </a:moveTo>
                                <a:cubicBezTo>
                                  <a:pt x="13877" y="5619"/>
                                  <a:pt x="13892" y="5400"/>
                                  <a:pt x="13885" y="5208"/>
                                </a:cubicBezTo>
                                <a:cubicBezTo>
                                  <a:pt x="13786" y="5071"/>
                                  <a:pt x="13687" y="4961"/>
                                  <a:pt x="13580" y="4879"/>
                                </a:cubicBezTo>
                                <a:cubicBezTo>
                                  <a:pt x="13519" y="5126"/>
                                  <a:pt x="13519" y="5510"/>
                                  <a:pt x="13588" y="5756"/>
                                </a:cubicBezTo>
                                <a:cubicBezTo>
                                  <a:pt x="13664" y="6003"/>
                                  <a:pt x="13770" y="6003"/>
                                  <a:pt x="13839" y="5756"/>
                                </a:cubicBezTo>
                                <a:close/>
                                <a:moveTo>
                                  <a:pt x="13153" y="7401"/>
                                </a:moveTo>
                                <a:cubicBezTo>
                                  <a:pt x="13222" y="7648"/>
                                  <a:pt x="13336" y="7648"/>
                                  <a:pt x="13405" y="7374"/>
                                </a:cubicBezTo>
                                <a:cubicBezTo>
                                  <a:pt x="13473" y="7127"/>
                                  <a:pt x="13473" y="6716"/>
                                  <a:pt x="13397" y="6469"/>
                                </a:cubicBezTo>
                                <a:cubicBezTo>
                                  <a:pt x="13329" y="6222"/>
                                  <a:pt x="13214" y="6222"/>
                                  <a:pt x="13146" y="6496"/>
                                </a:cubicBezTo>
                                <a:cubicBezTo>
                                  <a:pt x="13085" y="6771"/>
                                  <a:pt x="13085" y="7154"/>
                                  <a:pt x="13153" y="7401"/>
                                </a:cubicBezTo>
                                <a:close/>
                                <a:moveTo>
                                  <a:pt x="13831" y="7620"/>
                                </a:moveTo>
                                <a:cubicBezTo>
                                  <a:pt x="13778" y="7428"/>
                                  <a:pt x="13694" y="7428"/>
                                  <a:pt x="13641" y="7620"/>
                                </a:cubicBezTo>
                                <a:cubicBezTo>
                                  <a:pt x="13588" y="7812"/>
                                  <a:pt x="13588" y="8114"/>
                                  <a:pt x="13641" y="8306"/>
                                </a:cubicBezTo>
                                <a:cubicBezTo>
                                  <a:pt x="13694" y="8497"/>
                                  <a:pt x="13778" y="8497"/>
                                  <a:pt x="13831" y="8306"/>
                                </a:cubicBezTo>
                                <a:cubicBezTo>
                                  <a:pt x="13885" y="8114"/>
                                  <a:pt x="13885" y="7812"/>
                                  <a:pt x="13831" y="7620"/>
                                </a:cubicBezTo>
                                <a:close/>
                                <a:moveTo>
                                  <a:pt x="13725" y="13459"/>
                                </a:moveTo>
                                <a:cubicBezTo>
                                  <a:pt x="13778" y="13651"/>
                                  <a:pt x="13862" y="13651"/>
                                  <a:pt x="13915" y="13459"/>
                                </a:cubicBezTo>
                                <a:cubicBezTo>
                                  <a:pt x="13968" y="13267"/>
                                  <a:pt x="13968" y="12965"/>
                                  <a:pt x="13915" y="12774"/>
                                </a:cubicBezTo>
                                <a:cubicBezTo>
                                  <a:pt x="13862" y="12582"/>
                                  <a:pt x="13778" y="12582"/>
                                  <a:pt x="13725" y="12774"/>
                                </a:cubicBezTo>
                                <a:cubicBezTo>
                                  <a:pt x="13671" y="12965"/>
                                  <a:pt x="13671" y="13267"/>
                                  <a:pt x="13725" y="13459"/>
                                </a:cubicBezTo>
                                <a:close/>
                                <a:moveTo>
                                  <a:pt x="12613" y="4852"/>
                                </a:moveTo>
                                <a:cubicBezTo>
                                  <a:pt x="12575" y="4879"/>
                                  <a:pt x="12537" y="4907"/>
                                  <a:pt x="12491" y="4934"/>
                                </a:cubicBezTo>
                                <a:cubicBezTo>
                                  <a:pt x="12537" y="4961"/>
                                  <a:pt x="12575" y="4934"/>
                                  <a:pt x="12613" y="4852"/>
                                </a:cubicBezTo>
                                <a:close/>
                                <a:moveTo>
                                  <a:pt x="12392" y="7511"/>
                                </a:moveTo>
                                <a:cubicBezTo>
                                  <a:pt x="12339" y="7319"/>
                                  <a:pt x="12255" y="7319"/>
                                  <a:pt x="12201" y="7538"/>
                                </a:cubicBezTo>
                                <a:cubicBezTo>
                                  <a:pt x="12148" y="7730"/>
                                  <a:pt x="12148" y="8031"/>
                                  <a:pt x="12201" y="8223"/>
                                </a:cubicBezTo>
                                <a:cubicBezTo>
                                  <a:pt x="12255" y="8415"/>
                                  <a:pt x="12339" y="8415"/>
                                  <a:pt x="12392" y="8223"/>
                                </a:cubicBezTo>
                                <a:cubicBezTo>
                                  <a:pt x="12453" y="8004"/>
                                  <a:pt x="12453" y="7703"/>
                                  <a:pt x="12392" y="7511"/>
                                </a:cubicBezTo>
                                <a:close/>
                                <a:moveTo>
                                  <a:pt x="1584" y="6030"/>
                                </a:moveTo>
                                <a:lnTo>
                                  <a:pt x="906" y="7099"/>
                                </a:lnTo>
                                <a:lnTo>
                                  <a:pt x="274" y="5702"/>
                                </a:lnTo>
                                <a:lnTo>
                                  <a:pt x="350" y="8360"/>
                                </a:lnTo>
                                <a:lnTo>
                                  <a:pt x="0" y="9429"/>
                                </a:lnTo>
                                <a:lnTo>
                                  <a:pt x="1599" y="9429"/>
                                </a:lnTo>
                                <a:lnTo>
                                  <a:pt x="1409" y="8662"/>
                                </a:lnTo>
                                <a:lnTo>
                                  <a:pt x="1584" y="6030"/>
                                </a:lnTo>
                                <a:close/>
                                <a:moveTo>
                                  <a:pt x="13915" y="10032"/>
                                </a:moveTo>
                                <a:cubicBezTo>
                                  <a:pt x="13984" y="10279"/>
                                  <a:pt x="14098" y="10279"/>
                                  <a:pt x="14166" y="10005"/>
                                </a:cubicBezTo>
                                <a:cubicBezTo>
                                  <a:pt x="14235" y="9758"/>
                                  <a:pt x="14235" y="9347"/>
                                  <a:pt x="14159" y="9101"/>
                                </a:cubicBezTo>
                                <a:cubicBezTo>
                                  <a:pt x="14090" y="8854"/>
                                  <a:pt x="13976" y="8854"/>
                                  <a:pt x="13907" y="9128"/>
                                </a:cubicBezTo>
                                <a:cubicBezTo>
                                  <a:pt x="13839" y="9402"/>
                                  <a:pt x="13847" y="9786"/>
                                  <a:pt x="13915" y="10032"/>
                                </a:cubicBezTo>
                                <a:close/>
                                <a:moveTo>
                                  <a:pt x="13070" y="5674"/>
                                </a:moveTo>
                                <a:cubicBezTo>
                                  <a:pt x="13123" y="5482"/>
                                  <a:pt x="13123" y="5181"/>
                                  <a:pt x="13070" y="4989"/>
                                </a:cubicBezTo>
                                <a:cubicBezTo>
                                  <a:pt x="13016" y="4797"/>
                                  <a:pt x="12933" y="4797"/>
                                  <a:pt x="12879" y="4989"/>
                                </a:cubicBezTo>
                                <a:cubicBezTo>
                                  <a:pt x="12826" y="5181"/>
                                  <a:pt x="12826" y="5482"/>
                                  <a:pt x="12879" y="5674"/>
                                </a:cubicBezTo>
                                <a:cubicBezTo>
                                  <a:pt x="12933" y="5866"/>
                                  <a:pt x="13024" y="5866"/>
                                  <a:pt x="13070" y="5674"/>
                                </a:cubicBezTo>
                                <a:close/>
                                <a:moveTo>
                                  <a:pt x="12201" y="6387"/>
                                </a:moveTo>
                                <a:cubicBezTo>
                                  <a:pt x="12270" y="6140"/>
                                  <a:pt x="12270" y="5729"/>
                                  <a:pt x="12194" y="5482"/>
                                </a:cubicBezTo>
                                <a:cubicBezTo>
                                  <a:pt x="12179" y="5427"/>
                                  <a:pt x="12156" y="5373"/>
                                  <a:pt x="12133" y="5345"/>
                                </a:cubicBezTo>
                                <a:cubicBezTo>
                                  <a:pt x="12057" y="5455"/>
                                  <a:pt x="11981" y="5592"/>
                                  <a:pt x="11904" y="5756"/>
                                </a:cubicBezTo>
                                <a:cubicBezTo>
                                  <a:pt x="11882" y="5976"/>
                                  <a:pt x="11897" y="6222"/>
                                  <a:pt x="11950" y="6414"/>
                                </a:cubicBezTo>
                                <a:cubicBezTo>
                                  <a:pt x="12026" y="6661"/>
                                  <a:pt x="12140" y="6634"/>
                                  <a:pt x="12201" y="6387"/>
                                </a:cubicBezTo>
                                <a:close/>
                                <a:moveTo>
                                  <a:pt x="14928" y="9676"/>
                                </a:moveTo>
                                <a:cubicBezTo>
                                  <a:pt x="14981" y="9484"/>
                                  <a:pt x="14981" y="9183"/>
                                  <a:pt x="14928" y="8991"/>
                                </a:cubicBezTo>
                                <a:cubicBezTo>
                                  <a:pt x="14875" y="8799"/>
                                  <a:pt x="14791" y="8799"/>
                                  <a:pt x="14738" y="8991"/>
                                </a:cubicBezTo>
                                <a:cubicBezTo>
                                  <a:pt x="14684" y="9183"/>
                                  <a:pt x="14684" y="9484"/>
                                  <a:pt x="14738" y="9676"/>
                                </a:cubicBezTo>
                                <a:cubicBezTo>
                                  <a:pt x="14791" y="9868"/>
                                  <a:pt x="14875" y="9868"/>
                                  <a:pt x="14928" y="9676"/>
                                </a:cubicBezTo>
                                <a:close/>
                                <a:moveTo>
                                  <a:pt x="14166" y="7045"/>
                                </a:moveTo>
                                <a:cubicBezTo>
                                  <a:pt x="14220" y="6853"/>
                                  <a:pt x="14220" y="6551"/>
                                  <a:pt x="14166" y="6359"/>
                                </a:cubicBezTo>
                                <a:cubicBezTo>
                                  <a:pt x="14113" y="6168"/>
                                  <a:pt x="14029" y="6168"/>
                                  <a:pt x="13976" y="6359"/>
                                </a:cubicBezTo>
                                <a:cubicBezTo>
                                  <a:pt x="13923" y="6551"/>
                                  <a:pt x="13923" y="6853"/>
                                  <a:pt x="13976" y="7045"/>
                                </a:cubicBezTo>
                                <a:cubicBezTo>
                                  <a:pt x="14029" y="7237"/>
                                  <a:pt x="14113" y="7237"/>
                                  <a:pt x="14166" y="7045"/>
                                </a:cubicBezTo>
                                <a:close/>
                                <a:moveTo>
                                  <a:pt x="14479" y="13377"/>
                                </a:moveTo>
                                <a:cubicBezTo>
                                  <a:pt x="14410" y="13130"/>
                                  <a:pt x="14296" y="13130"/>
                                  <a:pt x="14227" y="13404"/>
                                </a:cubicBezTo>
                                <a:cubicBezTo>
                                  <a:pt x="14159" y="13651"/>
                                  <a:pt x="14159" y="14062"/>
                                  <a:pt x="14235" y="14309"/>
                                </a:cubicBezTo>
                                <a:cubicBezTo>
                                  <a:pt x="14304" y="14555"/>
                                  <a:pt x="14418" y="14555"/>
                                  <a:pt x="14486" y="14281"/>
                                </a:cubicBezTo>
                                <a:cubicBezTo>
                                  <a:pt x="14547" y="14035"/>
                                  <a:pt x="14547" y="13623"/>
                                  <a:pt x="14479" y="13377"/>
                                </a:cubicBezTo>
                                <a:close/>
                                <a:moveTo>
                                  <a:pt x="15355" y="11019"/>
                                </a:moveTo>
                                <a:cubicBezTo>
                                  <a:pt x="15355" y="11019"/>
                                  <a:pt x="15362" y="10992"/>
                                  <a:pt x="15362" y="10992"/>
                                </a:cubicBezTo>
                                <a:cubicBezTo>
                                  <a:pt x="15339" y="10636"/>
                                  <a:pt x="15301" y="10307"/>
                                  <a:pt x="15263" y="9978"/>
                                </a:cubicBezTo>
                                <a:cubicBezTo>
                                  <a:pt x="15202" y="9923"/>
                                  <a:pt x="15141" y="9978"/>
                                  <a:pt x="15096" y="10142"/>
                                </a:cubicBezTo>
                                <a:cubicBezTo>
                                  <a:pt x="15027" y="10389"/>
                                  <a:pt x="15027" y="10800"/>
                                  <a:pt x="15103" y="11047"/>
                                </a:cubicBezTo>
                                <a:cubicBezTo>
                                  <a:pt x="15179" y="11266"/>
                                  <a:pt x="15294" y="11266"/>
                                  <a:pt x="15355" y="11019"/>
                                </a:cubicBezTo>
                                <a:close/>
                                <a:moveTo>
                                  <a:pt x="14669" y="12664"/>
                                </a:moveTo>
                                <a:cubicBezTo>
                                  <a:pt x="14738" y="12911"/>
                                  <a:pt x="14852" y="12911"/>
                                  <a:pt x="14920" y="12637"/>
                                </a:cubicBezTo>
                                <a:cubicBezTo>
                                  <a:pt x="14989" y="12390"/>
                                  <a:pt x="14989" y="11979"/>
                                  <a:pt x="14913" y="11732"/>
                                </a:cubicBezTo>
                                <a:cubicBezTo>
                                  <a:pt x="14844" y="11485"/>
                                  <a:pt x="14730" y="11485"/>
                                  <a:pt x="14661" y="11759"/>
                                </a:cubicBezTo>
                                <a:cubicBezTo>
                                  <a:pt x="14601" y="12006"/>
                                  <a:pt x="14601" y="12417"/>
                                  <a:pt x="14669" y="12664"/>
                                </a:cubicBezTo>
                                <a:close/>
                                <a:moveTo>
                                  <a:pt x="14144" y="16666"/>
                                </a:moveTo>
                                <a:cubicBezTo>
                                  <a:pt x="14090" y="16858"/>
                                  <a:pt x="14090" y="17159"/>
                                  <a:pt x="14144" y="17351"/>
                                </a:cubicBezTo>
                                <a:cubicBezTo>
                                  <a:pt x="14197" y="17543"/>
                                  <a:pt x="14281" y="17543"/>
                                  <a:pt x="14334" y="17351"/>
                                </a:cubicBezTo>
                                <a:cubicBezTo>
                                  <a:pt x="14387" y="17159"/>
                                  <a:pt x="14387" y="16858"/>
                                  <a:pt x="14334" y="16666"/>
                                </a:cubicBezTo>
                                <a:cubicBezTo>
                                  <a:pt x="14281" y="16474"/>
                                  <a:pt x="14197" y="16474"/>
                                  <a:pt x="14144" y="16666"/>
                                </a:cubicBezTo>
                                <a:close/>
                                <a:moveTo>
                                  <a:pt x="14601" y="8388"/>
                                </a:moveTo>
                                <a:cubicBezTo>
                                  <a:pt x="14669" y="8141"/>
                                  <a:pt x="14669" y="7730"/>
                                  <a:pt x="14593" y="7483"/>
                                </a:cubicBezTo>
                                <a:cubicBezTo>
                                  <a:pt x="14524" y="7237"/>
                                  <a:pt x="14410" y="7237"/>
                                  <a:pt x="14342" y="7511"/>
                                </a:cubicBezTo>
                                <a:cubicBezTo>
                                  <a:pt x="14273" y="7757"/>
                                  <a:pt x="14273" y="8169"/>
                                  <a:pt x="14349" y="8415"/>
                                </a:cubicBezTo>
                                <a:cubicBezTo>
                                  <a:pt x="14418" y="8635"/>
                                  <a:pt x="14532" y="8635"/>
                                  <a:pt x="14601" y="8388"/>
                                </a:cubicBezTo>
                                <a:close/>
                                <a:moveTo>
                                  <a:pt x="14060" y="11513"/>
                                </a:moveTo>
                                <a:cubicBezTo>
                                  <a:pt x="14006" y="11705"/>
                                  <a:pt x="14006" y="12006"/>
                                  <a:pt x="14060" y="12198"/>
                                </a:cubicBezTo>
                                <a:cubicBezTo>
                                  <a:pt x="14113" y="12390"/>
                                  <a:pt x="14197" y="12390"/>
                                  <a:pt x="14250" y="12198"/>
                                </a:cubicBezTo>
                                <a:cubicBezTo>
                                  <a:pt x="14304" y="12006"/>
                                  <a:pt x="14304" y="11705"/>
                                  <a:pt x="14250" y="11513"/>
                                </a:cubicBezTo>
                                <a:cubicBezTo>
                                  <a:pt x="14197" y="11321"/>
                                  <a:pt x="14113" y="11321"/>
                                  <a:pt x="14060" y="11513"/>
                                </a:cubicBezTo>
                                <a:close/>
                                <a:moveTo>
                                  <a:pt x="14585" y="10252"/>
                                </a:moveTo>
                                <a:cubicBezTo>
                                  <a:pt x="14532" y="10060"/>
                                  <a:pt x="14448" y="10060"/>
                                  <a:pt x="14395" y="10252"/>
                                </a:cubicBezTo>
                                <a:cubicBezTo>
                                  <a:pt x="14342" y="10444"/>
                                  <a:pt x="14342" y="10745"/>
                                  <a:pt x="14395" y="10937"/>
                                </a:cubicBezTo>
                                <a:cubicBezTo>
                                  <a:pt x="14448" y="11129"/>
                                  <a:pt x="14532" y="11129"/>
                                  <a:pt x="14585" y="10937"/>
                                </a:cubicBezTo>
                                <a:cubicBezTo>
                                  <a:pt x="14639" y="10745"/>
                                  <a:pt x="14639" y="10444"/>
                                  <a:pt x="14585" y="10252"/>
                                </a:cubicBezTo>
                                <a:close/>
                                <a:moveTo>
                                  <a:pt x="11866" y="8772"/>
                                </a:moveTo>
                                <a:cubicBezTo>
                                  <a:pt x="11866" y="8772"/>
                                  <a:pt x="11866" y="8772"/>
                                  <a:pt x="11866" y="8772"/>
                                </a:cubicBezTo>
                                <a:cubicBezTo>
                                  <a:pt x="11828" y="8525"/>
                                  <a:pt x="11790" y="8306"/>
                                  <a:pt x="11744" y="8086"/>
                                </a:cubicBezTo>
                                <a:cubicBezTo>
                                  <a:pt x="11752" y="8059"/>
                                  <a:pt x="11760" y="8059"/>
                                  <a:pt x="11767" y="8031"/>
                                </a:cubicBezTo>
                                <a:cubicBezTo>
                                  <a:pt x="11836" y="7785"/>
                                  <a:pt x="11836" y="7374"/>
                                  <a:pt x="11760" y="7127"/>
                                </a:cubicBezTo>
                                <a:cubicBezTo>
                                  <a:pt x="11691" y="6880"/>
                                  <a:pt x="11577" y="6880"/>
                                  <a:pt x="11508" y="7154"/>
                                </a:cubicBezTo>
                                <a:cubicBezTo>
                                  <a:pt x="11508" y="7154"/>
                                  <a:pt x="11508" y="7154"/>
                                  <a:pt x="11508" y="7154"/>
                                </a:cubicBezTo>
                                <a:cubicBezTo>
                                  <a:pt x="11204" y="6168"/>
                                  <a:pt x="10800" y="5564"/>
                                  <a:pt x="10358" y="5564"/>
                                </a:cubicBezTo>
                                <a:cubicBezTo>
                                  <a:pt x="9642" y="5564"/>
                                  <a:pt x="9025" y="7154"/>
                                  <a:pt x="8774" y="9402"/>
                                </a:cubicBezTo>
                                <a:lnTo>
                                  <a:pt x="11836" y="9402"/>
                                </a:lnTo>
                                <a:cubicBezTo>
                                  <a:pt x="11912" y="9402"/>
                                  <a:pt x="11981" y="9429"/>
                                  <a:pt x="12057" y="9457"/>
                                </a:cubicBezTo>
                                <a:cubicBezTo>
                                  <a:pt x="12057" y="9457"/>
                                  <a:pt x="12057" y="9457"/>
                                  <a:pt x="12057" y="9457"/>
                                </a:cubicBezTo>
                                <a:cubicBezTo>
                                  <a:pt x="12110" y="9265"/>
                                  <a:pt x="12110" y="8963"/>
                                  <a:pt x="12057" y="8772"/>
                                </a:cubicBezTo>
                                <a:cubicBezTo>
                                  <a:pt x="12003" y="8580"/>
                                  <a:pt x="11920" y="8580"/>
                                  <a:pt x="11866" y="8772"/>
                                </a:cubicBezTo>
                                <a:close/>
                                <a:moveTo>
                                  <a:pt x="14677" y="16090"/>
                                </a:moveTo>
                                <a:cubicBezTo>
                                  <a:pt x="14730" y="15898"/>
                                  <a:pt x="14730" y="15597"/>
                                  <a:pt x="14677" y="15405"/>
                                </a:cubicBezTo>
                                <a:cubicBezTo>
                                  <a:pt x="14623" y="15213"/>
                                  <a:pt x="14540" y="15213"/>
                                  <a:pt x="14486" y="15405"/>
                                </a:cubicBezTo>
                                <a:cubicBezTo>
                                  <a:pt x="14433" y="15597"/>
                                  <a:pt x="14433" y="15898"/>
                                  <a:pt x="14486" y="16090"/>
                                </a:cubicBezTo>
                                <a:cubicBezTo>
                                  <a:pt x="14540" y="16282"/>
                                  <a:pt x="14623" y="16282"/>
                                  <a:pt x="14677" y="16090"/>
                                </a:cubicBezTo>
                                <a:close/>
                                <a:moveTo>
                                  <a:pt x="14547" y="17680"/>
                                </a:moveTo>
                                <a:cubicBezTo>
                                  <a:pt x="14479" y="17927"/>
                                  <a:pt x="14479" y="18338"/>
                                  <a:pt x="14555" y="18585"/>
                                </a:cubicBezTo>
                                <a:cubicBezTo>
                                  <a:pt x="14623" y="18831"/>
                                  <a:pt x="14738" y="18831"/>
                                  <a:pt x="14806" y="18557"/>
                                </a:cubicBezTo>
                                <a:cubicBezTo>
                                  <a:pt x="14875" y="18311"/>
                                  <a:pt x="14875" y="17899"/>
                                  <a:pt x="14799" y="17653"/>
                                </a:cubicBezTo>
                                <a:cubicBezTo>
                                  <a:pt x="14730" y="17406"/>
                                  <a:pt x="14616" y="17434"/>
                                  <a:pt x="14547" y="17680"/>
                                </a:cubicBezTo>
                                <a:close/>
                                <a:moveTo>
                                  <a:pt x="14113" y="19325"/>
                                </a:moveTo>
                                <a:cubicBezTo>
                                  <a:pt x="14045" y="19572"/>
                                  <a:pt x="14045" y="19983"/>
                                  <a:pt x="14121" y="20229"/>
                                </a:cubicBezTo>
                                <a:cubicBezTo>
                                  <a:pt x="14189" y="20476"/>
                                  <a:pt x="14304" y="20476"/>
                                  <a:pt x="14372" y="20202"/>
                                </a:cubicBezTo>
                                <a:cubicBezTo>
                                  <a:pt x="14441" y="19955"/>
                                  <a:pt x="14441" y="19544"/>
                                  <a:pt x="14364" y="19297"/>
                                </a:cubicBezTo>
                                <a:cubicBezTo>
                                  <a:pt x="14288" y="19051"/>
                                  <a:pt x="14174" y="19051"/>
                                  <a:pt x="14113" y="19325"/>
                                </a:cubicBezTo>
                                <a:close/>
                                <a:moveTo>
                                  <a:pt x="15012" y="14144"/>
                                </a:moveTo>
                                <a:cubicBezTo>
                                  <a:pt x="14959" y="13952"/>
                                  <a:pt x="14875" y="13952"/>
                                  <a:pt x="14821" y="14172"/>
                                </a:cubicBezTo>
                                <a:cubicBezTo>
                                  <a:pt x="14768" y="14363"/>
                                  <a:pt x="14768" y="14665"/>
                                  <a:pt x="14821" y="14857"/>
                                </a:cubicBezTo>
                                <a:cubicBezTo>
                                  <a:pt x="14875" y="15049"/>
                                  <a:pt x="14959" y="15049"/>
                                  <a:pt x="15012" y="14857"/>
                                </a:cubicBezTo>
                                <a:cubicBezTo>
                                  <a:pt x="15065" y="14638"/>
                                  <a:pt x="15065" y="14309"/>
                                  <a:pt x="15012" y="14144"/>
                                </a:cubicBezTo>
                                <a:close/>
                                <a:moveTo>
                                  <a:pt x="14037" y="15021"/>
                                </a:moveTo>
                                <a:cubicBezTo>
                                  <a:pt x="13968" y="14775"/>
                                  <a:pt x="13854" y="14775"/>
                                  <a:pt x="13786" y="15049"/>
                                </a:cubicBezTo>
                                <a:cubicBezTo>
                                  <a:pt x="13717" y="15295"/>
                                  <a:pt x="13717" y="15707"/>
                                  <a:pt x="13793" y="15953"/>
                                </a:cubicBezTo>
                                <a:cubicBezTo>
                                  <a:pt x="13862" y="16200"/>
                                  <a:pt x="13976" y="16200"/>
                                  <a:pt x="14045" y="15926"/>
                                </a:cubicBezTo>
                                <a:cubicBezTo>
                                  <a:pt x="14113" y="15679"/>
                                  <a:pt x="14105" y="15268"/>
                                  <a:pt x="14037" y="15021"/>
                                </a:cubicBezTo>
                                <a:close/>
                                <a:moveTo>
                                  <a:pt x="15400" y="15131"/>
                                </a:moveTo>
                                <a:cubicBezTo>
                                  <a:pt x="15416" y="14884"/>
                                  <a:pt x="15431" y="14610"/>
                                  <a:pt x="15438" y="14363"/>
                                </a:cubicBezTo>
                                <a:cubicBezTo>
                                  <a:pt x="15438" y="14363"/>
                                  <a:pt x="15431" y="14391"/>
                                  <a:pt x="15431" y="14391"/>
                                </a:cubicBezTo>
                                <a:cubicBezTo>
                                  <a:pt x="15370" y="14610"/>
                                  <a:pt x="15362" y="14912"/>
                                  <a:pt x="15400" y="15131"/>
                                </a:cubicBezTo>
                                <a:close/>
                                <a:moveTo>
                                  <a:pt x="12331" y="9649"/>
                                </a:moveTo>
                                <a:cubicBezTo>
                                  <a:pt x="12407" y="9731"/>
                                  <a:pt x="12476" y="9813"/>
                                  <a:pt x="12544" y="9923"/>
                                </a:cubicBezTo>
                                <a:cubicBezTo>
                                  <a:pt x="12537" y="9868"/>
                                  <a:pt x="12529" y="9841"/>
                                  <a:pt x="12514" y="9786"/>
                                </a:cubicBezTo>
                                <a:cubicBezTo>
                                  <a:pt x="12468" y="9594"/>
                                  <a:pt x="12392" y="9539"/>
                                  <a:pt x="12331" y="9649"/>
                                </a:cubicBezTo>
                                <a:close/>
                                <a:moveTo>
                                  <a:pt x="13808" y="17927"/>
                                </a:moveTo>
                                <a:cubicBezTo>
                                  <a:pt x="13755" y="18119"/>
                                  <a:pt x="13755" y="18420"/>
                                  <a:pt x="13808" y="18612"/>
                                </a:cubicBezTo>
                                <a:cubicBezTo>
                                  <a:pt x="13862" y="18804"/>
                                  <a:pt x="13946" y="18804"/>
                                  <a:pt x="13999" y="18612"/>
                                </a:cubicBezTo>
                                <a:cubicBezTo>
                                  <a:pt x="14052" y="18420"/>
                                  <a:pt x="14052" y="18119"/>
                                  <a:pt x="13999" y="17927"/>
                                </a:cubicBezTo>
                                <a:cubicBezTo>
                                  <a:pt x="13946" y="17735"/>
                                  <a:pt x="13862" y="17735"/>
                                  <a:pt x="13808" y="17927"/>
                                </a:cubicBezTo>
                                <a:close/>
                                <a:moveTo>
                                  <a:pt x="14989" y="16036"/>
                                </a:moveTo>
                                <a:cubicBezTo>
                                  <a:pt x="14920" y="16282"/>
                                  <a:pt x="14920" y="16693"/>
                                  <a:pt x="14997" y="16940"/>
                                </a:cubicBezTo>
                                <a:cubicBezTo>
                                  <a:pt x="15058" y="17159"/>
                                  <a:pt x="15157" y="17159"/>
                                  <a:pt x="15225" y="16968"/>
                                </a:cubicBezTo>
                                <a:cubicBezTo>
                                  <a:pt x="15248" y="16803"/>
                                  <a:pt x="15271" y="16611"/>
                                  <a:pt x="15294" y="16419"/>
                                </a:cubicBezTo>
                                <a:cubicBezTo>
                                  <a:pt x="15294" y="16282"/>
                                  <a:pt x="15271" y="16118"/>
                                  <a:pt x="15240" y="16008"/>
                                </a:cubicBezTo>
                                <a:cubicBezTo>
                                  <a:pt x="15164" y="15789"/>
                                  <a:pt x="15058" y="15789"/>
                                  <a:pt x="14989" y="16036"/>
                                </a:cubicBezTo>
                                <a:close/>
                                <a:moveTo>
                                  <a:pt x="15347" y="12883"/>
                                </a:moveTo>
                                <a:cubicBezTo>
                                  <a:pt x="15294" y="12691"/>
                                  <a:pt x="15210" y="12691"/>
                                  <a:pt x="15157" y="12883"/>
                                </a:cubicBezTo>
                                <a:cubicBezTo>
                                  <a:pt x="15103" y="13075"/>
                                  <a:pt x="15103" y="13377"/>
                                  <a:pt x="15157" y="13569"/>
                                </a:cubicBezTo>
                                <a:cubicBezTo>
                                  <a:pt x="15210" y="13760"/>
                                  <a:pt x="15294" y="13760"/>
                                  <a:pt x="15347" y="13569"/>
                                </a:cubicBezTo>
                                <a:cubicBezTo>
                                  <a:pt x="15400" y="13377"/>
                                  <a:pt x="15400" y="13048"/>
                                  <a:pt x="15347" y="12883"/>
                                </a:cubicBezTo>
                                <a:close/>
                                <a:moveTo>
                                  <a:pt x="21113" y="2933"/>
                                </a:moveTo>
                                <a:lnTo>
                                  <a:pt x="21288" y="329"/>
                                </a:lnTo>
                                <a:lnTo>
                                  <a:pt x="20610" y="1398"/>
                                </a:lnTo>
                                <a:lnTo>
                                  <a:pt x="19978" y="0"/>
                                </a:lnTo>
                                <a:lnTo>
                                  <a:pt x="20054" y="2659"/>
                                </a:lnTo>
                                <a:lnTo>
                                  <a:pt x="19483" y="4386"/>
                                </a:lnTo>
                                <a:lnTo>
                                  <a:pt x="20206" y="4961"/>
                                </a:lnTo>
                                <a:lnTo>
                                  <a:pt x="20488" y="7428"/>
                                </a:lnTo>
                                <a:lnTo>
                                  <a:pt x="20861" y="5126"/>
                                </a:lnTo>
                                <a:lnTo>
                                  <a:pt x="21600" y="4934"/>
                                </a:lnTo>
                                <a:lnTo>
                                  <a:pt x="21113" y="2933"/>
                                </a:lnTo>
                                <a:close/>
                                <a:moveTo>
                                  <a:pt x="12955" y="8141"/>
                                </a:moveTo>
                                <a:cubicBezTo>
                                  <a:pt x="12887" y="7894"/>
                                  <a:pt x="12773" y="7894"/>
                                  <a:pt x="12704" y="8169"/>
                                </a:cubicBezTo>
                                <a:cubicBezTo>
                                  <a:pt x="12636" y="8415"/>
                                  <a:pt x="12636" y="8826"/>
                                  <a:pt x="12712" y="9073"/>
                                </a:cubicBezTo>
                                <a:cubicBezTo>
                                  <a:pt x="12780" y="9320"/>
                                  <a:pt x="12895" y="9320"/>
                                  <a:pt x="12963" y="9046"/>
                                </a:cubicBezTo>
                                <a:cubicBezTo>
                                  <a:pt x="13032" y="8772"/>
                                  <a:pt x="13032" y="8360"/>
                                  <a:pt x="12955" y="8141"/>
                                </a:cubicBezTo>
                                <a:close/>
                                <a:moveTo>
                                  <a:pt x="12963" y="10142"/>
                                </a:moveTo>
                                <a:cubicBezTo>
                                  <a:pt x="12925" y="10307"/>
                                  <a:pt x="12917" y="10526"/>
                                  <a:pt x="12940" y="10690"/>
                                </a:cubicBezTo>
                                <a:cubicBezTo>
                                  <a:pt x="12971" y="10773"/>
                                  <a:pt x="12994" y="10855"/>
                                  <a:pt x="13024" y="10937"/>
                                </a:cubicBezTo>
                                <a:cubicBezTo>
                                  <a:pt x="13070" y="10992"/>
                                  <a:pt x="13123" y="10937"/>
                                  <a:pt x="13161" y="10800"/>
                                </a:cubicBezTo>
                                <a:cubicBezTo>
                                  <a:pt x="13214" y="10608"/>
                                  <a:pt x="13214" y="10307"/>
                                  <a:pt x="13161" y="10115"/>
                                </a:cubicBezTo>
                                <a:cubicBezTo>
                                  <a:pt x="13100" y="9950"/>
                                  <a:pt x="13016" y="9950"/>
                                  <a:pt x="12963" y="10142"/>
                                </a:cubicBezTo>
                                <a:close/>
                                <a:moveTo>
                                  <a:pt x="12735" y="6250"/>
                                </a:moveTo>
                                <a:cubicBezTo>
                                  <a:pt x="12681" y="6058"/>
                                  <a:pt x="12597" y="6058"/>
                                  <a:pt x="12544" y="6250"/>
                                </a:cubicBezTo>
                                <a:cubicBezTo>
                                  <a:pt x="12491" y="6442"/>
                                  <a:pt x="12491" y="6743"/>
                                  <a:pt x="12544" y="6935"/>
                                </a:cubicBezTo>
                                <a:cubicBezTo>
                                  <a:pt x="12597" y="7127"/>
                                  <a:pt x="12681" y="7127"/>
                                  <a:pt x="12735" y="6935"/>
                                </a:cubicBezTo>
                                <a:cubicBezTo>
                                  <a:pt x="12788" y="6743"/>
                                  <a:pt x="12788" y="6442"/>
                                  <a:pt x="12735" y="6250"/>
                                </a:cubicBezTo>
                                <a:close/>
                                <a:moveTo>
                                  <a:pt x="13489" y="8881"/>
                                </a:moveTo>
                                <a:cubicBezTo>
                                  <a:pt x="13435" y="8689"/>
                                  <a:pt x="13351" y="8689"/>
                                  <a:pt x="13298" y="8881"/>
                                </a:cubicBezTo>
                                <a:cubicBezTo>
                                  <a:pt x="13245" y="9073"/>
                                  <a:pt x="13245" y="9375"/>
                                  <a:pt x="13298" y="9566"/>
                                </a:cubicBezTo>
                                <a:cubicBezTo>
                                  <a:pt x="13351" y="9758"/>
                                  <a:pt x="13435" y="9758"/>
                                  <a:pt x="13489" y="9566"/>
                                </a:cubicBezTo>
                                <a:cubicBezTo>
                                  <a:pt x="13550" y="9375"/>
                                  <a:pt x="13542" y="9073"/>
                                  <a:pt x="13489" y="8881"/>
                                </a:cubicBezTo>
                                <a:close/>
                                <a:moveTo>
                                  <a:pt x="13671" y="20942"/>
                                </a:moveTo>
                                <a:cubicBezTo>
                                  <a:pt x="13626" y="21134"/>
                                  <a:pt x="13610" y="21381"/>
                                  <a:pt x="13633" y="21600"/>
                                </a:cubicBezTo>
                                <a:cubicBezTo>
                                  <a:pt x="13748" y="21490"/>
                                  <a:pt x="13854" y="21381"/>
                                  <a:pt x="13968" y="21216"/>
                                </a:cubicBezTo>
                                <a:cubicBezTo>
                                  <a:pt x="13961" y="21107"/>
                                  <a:pt x="13946" y="20997"/>
                                  <a:pt x="13923" y="20915"/>
                                </a:cubicBezTo>
                                <a:cubicBezTo>
                                  <a:pt x="13847" y="20695"/>
                                  <a:pt x="13740" y="20695"/>
                                  <a:pt x="13671" y="20942"/>
                                </a:cubicBezTo>
                                <a:close/>
                                <a:moveTo>
                                  <a:pt x="13664" y="19160"/>
                                </a:moveTo>
                                <a:cubicBezTo>
                                  <a:pt x="13610" y="18969"/>
                                  <a:pt x="13527" y="18969"/>
                                  <a:pt x="13473" y="19188"/>
                                </a:cubicBezTo>
                                <a:cubicBezTo>
                                  <a:pt x="13473" y="19188"/>
                                  <a:pt x="13473" y="19188"/>
                                  <a:pt x="13473" y="19188"/>
                                </a:cubicBezTo>
                                <a:lnTo>
                                  <a:pt x="13473" y="19846"/>
                                </a:lnTo>
                                <a:cubicBezTo>
                                  <a:pt x="13473" y="19846"/>
                                  <a:pt x="13473" y="19846"/>
                                  <a:pt x="13481" y="19873"/>
                                </a:cubicBezTo>
                                <a:cubicBezTo>
                                  <a:pt x="13534" y="20065"/>
                                  <a:pt x="13618" y="20065"/>
                                  <a:pt x="13671" y="19846"/>
                                </a:cubicBezTo>
                                <a:cubicBezTo>
                                  <a:pt x="13717" y="19654"/>
                                  <a:pt x="13717" y="19352"/>
                                  <a:pt x="13664" y="19160"/>
                                </a:cubicBezTo>
                                <a:close/>
                                <a:moveTo>
                                  <a:pt x="13473" y="16502"/>
                                </a:moveTo>
                                <a:lnTo>
                                  <a:pt x="13473" y="17762"/>
                                </a:lnTo>
                                <a:cubicBezTo>
                                  <a:pt x="13519" y="17762"/>
                                  <a:pt x="13572" y="17708"/>
                                  <a:pt x="13610" y="17571"/>
                                </a:cubicBezTo>
                                <a:cubicBezTo>
                                  <a:pt x="13679" y="17324"/>
                                  <a:pt x="13679" y="16913"/>
                                  <a:pt x="13603" y="16666"/>
                                </a:cubicBezTo>
                                <a:cubicBezTo>
                                  <a:pt x="13565" y="16529"/>
                                  <a:pt x="13519" y="16474"/>
                                  <a:pt x="13473" y="16502"/>
                                </a:cubicBezTo>
                                <a:close/>
                                <a:moveTo>
                                  <a:pt x="13725" y="11650"/>
                                </a:moveTo>
                                <a:cubicBezTo>
                                  <a:pt x="13793" y="11403"/>
                                  <a:pt x="13793" y="10992"/>
                                  <a:pt x="13717" y="10745"/>
                                </a:cubicBezTo>
                                <a:cubicBezTo>
                                  <a:pt x="13649" y="10498"/>
                                  <a:pt x="13534" y="10498"/>
                                  <a:pt x="13466" y="10773"/>
                                </a:cubicBezTo>
                                <a:cubicBezTo>
                                  <a:pt x="13397" y="11019"/>
                                  <a:pt x="13397" y="11430"/>
                                  <a:pt x="13473" y="11677"/>
                                </a:cubicBezTo>
                                <a:cubicBezTo>
                                  <a:pt x="13542" y="11924"/>
                                  <a:pt x="13656" y="11896"/>
                                  <a:pt x="13725" y="11650"/>
                                </a:cubicBezTo>
                                <a:close/>
                                <a:moveTo>
                                  <a:pt x="13473" y="14857"/>
                                </a:moveTo>
                                <a:cubicBezTo>
                                  <a:pt x="13511" y="14857"/>
                                  <a:pt x="13557" y="14829"/>
                                  <a:pt x="13580" y="14720"/>
                                </a:cubicBezTo>
                                <a:cubicBezTo>
                                  <a:pt x="13633" y="14528"/>
                                  <a:pt x="13633" y="14226"/>
                                  <a:pt x="13580" y="14035"/>
                                </a:cubicBezTo>
                                <a:cubicBezTo>
                                  <a:pt x="13550" y="13925"/>
                                  <a:pt x="13504" y="13897"/>
                                  <a:pt x="13466" y="13897"/>
                                </a:cubicBezTo>
                                <a:cubicBezTo>
                                  <a:pt x="13473" y="14035"/>
                                  <a:pt x="13473" y="14172"/>
                                  <a:pt x="13473" y="14309"/>
                                </a:cubicBezTo>
                                <a:lnTo>
                                  <a:pt x="13473" y="14857"/>
                                </a:lnTo>
                                <a:close/>
                              </a:path>
                            </a:pathLst>
                          </a:custGeom>
                          <a:solidFill>
                            <a:schemeClr val="accent2"/>
                          </a:solidFill>
                          <a:ln w="12700">
                            <a:miter lim="400000"/>
                          </a:ln>
                        </wps:spPr>
                        <wps:bodyPr lIns="38100" tIns="38100" rIns="38100" bIns="38100" anchor="ctr"/>
                      </wps:wsp>
                      <wps:wsp>
                        <wps:cNvPr id="52" name="Figur"/>
                        <wps:cNvSpPr/>
                        <wps:spPr>
                          <a:xfrm>
                            <a:off x="952500" y="0"/>
                            <a:ext cx="5908882" cy="1019399"/>
                          </a:xfrm>
                          <a:custGeom>
                            <a:avLst/>
                            <a:gdLst/>
                            <a:ahLst/>
                            <a:cxnLst>
                              <a:cxn ang="0">
                                <a:pos x="wd2" y="hd2"/>
                              </a:cxn>
                              <a:cxn ang="5400000">
                                <a:pos x="wd2" y="hd2"/>
                              </a:cxn>
                              <a:cxn ang="10800000">
                                <a:pos x="wd2" y="hd2"/>
                              </a:cxn>
                              <a:cxn ang="16200000">
                                <a:pos x="wd2" y="hd2"/>
                              </a:cxn>
                            </a:cxnLst>
                            <a:rect l="0" t="0" r="r" b="b"/>
                            <a:pathLst>
                              <a:path w="21566" h="21092" extrusionOk="0">
                                <a:moveTo>
                                  <a:pt x="1099" y="4441"/>
                                </a:moveTo>
                                <a:lnTo>
                                  <a:pt x="686" y="5466"/>
                                </a:lnTo>
                                <a:lnTo>
                                  <a:pt x="301" y="4126"/>
                                </a:lnTo>
                                <a:lnTo>
                                  <a:pt x="348" y="6674"/>
                                </a:lnTo>
                                <a:lnTo>
                                  <a:pt x="0" y="8330"/>
                                </a:lnTo>
                                <a:lnTo>
                                  <a:pt x="440" y="8882"/>
                                </a:lnTo>
                                <a:lnTo>
                                  <a:pt x="575" y="10774"/>
                                </a:lnTo>
                                <a:lnTo>
                                  <a:pt x="663" y="10774"/>
                                </a:lnTo>
                                <a:lnTo>
                                  <a:pt x="839" y="9066"/>
                                </a:lnTo>
                                <a:lnTo>
                                  <a:pt x="1289" y="8882"/>
                                </a:lnTo>
                                <a:lnTo>
                                  <a:pt x="987" y="6964"/>
                                </a:lnTo>
                                <a:lnTo>
                                  <a:pt x="1099" y="4441"/>
                                </a:lnTo>
                                <a:close/>
                                <a:moveTo>
                                  <a:pt x="4084" y="10747"/>
                                </a:moveTo>
                                <a:lnTo>
                                  <a:pt x="4885" y="10747"/>
                                </a:lnTo>
                                <a:lnTo>
                                  <a:pt x="5414" y="7831"/>
                                </a:lnTo>
                                <a:lnTo>
                                  <a:pt x="4000" y="6727"/>
                                </a:lnTo>
                                <a:lnTo>
                                  <a:pt x="4084" y="10747"/>
                                </a:lnTo>
                                <a:close/>
                                <a:moveTo>
                                  <a:pt x="21262" y="14794"/>
                                </a:moveTo>
                                <a:cubicBezTo>
                                  <a:pt x="21187" y="17606"/>
                                  <a:pt x="20780" y="19472"/>
                                  <a:pt x="20274" y="19288"/>
                                </a:cubicBezTo>
                                <a:cubicBezTo>
                                  <a:pt x="19774" y="19104"/>
                                  <a:pt x="19449" y="16371"/>
                                  <a:pt x="19482" y="13691"/>
                                </a:cubicBezTo>
                                <a:cubicBezTo>
                                  <a:pt x="19496" y="12561"/>
                                  <a:pt x="19185" y="12377"/>
                                  <a:pt x="19171" y="13507"/>
                                </a:cubicBezTo>
                                <a:cubicBezTo>
                                  <a:pt x="19125" y="17317"/>
                                  <a:pt x="19570" y="20470"/>
                                  <a:pt x="20237" y="21022"/>
                                </a:cubicBezTo>
                                <a:cubicBezTo>
                                  <a:pt x="20905" y="21600"/>
                                  <a:pt x="21470" y="18526"/>
                                  <a:pt x="21563" y="14978"/>
                                </a:cubicBezTo>
                                <a:cubicBezTo>
                                  <a:pt x="21600" y="13848"/>
                                  <a:pt x="21289" y="13664"/>
                                  <a:pt x="21262" y="14794"/>
                                </a:cubicBezTo>
                                <a:close/>
                                <a:moveTo>
                                  <a:pt x="15917" y="2365"/>
                                </a:moveTo>
                                <a:cubicBezTo>
                                  <a:pt x="15723" y="1603"/>
                                  <a:pt x="15528" y="815"/>
                                  <a:pt x="15333" y="53"/>
                                </a:cubicBezTo>
                                <a:cubicBezTo>
                                  <a:pt x="15324" y="26"/>
                                  <a:pt x="15319" y="0"/>
                                  <a:pt x="15310" y="0"/>
                                </a:cubicBezTo>
                                <a:lnTo>
                                  <a:pt x="15264" y="0"/>
                                </a:lnTo>
                                <a:cubicBezTo>
                                  <a:pt x="15208" y="105"/>
                                  <a:pt x="15176" y="578"/>
                                  <a:pt x="15241" y="815"/>
                                </a:cubicBezTo>
                                <a:cubicBezTo>
                                  <a:pt x="15435" y="1577"/>
                                  <a:pt x="15630" y="2365"/>
                                  <a:pt x="15825" y="3127"/>
                                </a:cubicBezTo>
                                <a:cubicBezTo>
                                  <a:pt x="15913" y="3442"/>
                                  <a:pt x="16001" y="2707"/>
                                  <a:pt x="15917" y="2365"/>
                                </a:cubicBezTo>
                                <a:close/>
                              </a:path>
                            </a:pathLst>
                          </a:custGeom>
                          <a:solidFill>
                            <a:schemeClr val="accent1"/>
                          </a:solidFill>
                          <a:ln w="12700">
                            <a:miter lim="400000"/>
                          </a:ln>
                        </wps:spPr>
                        <wps:bodyPr lIns="38100" tIns="38100" rIns="38100" bIns="38100" anchor="ctr"/>
                      </wps:wsp>
                    </wpg:grpSp>
                    <wps:wsp>
                      <wps:cNvPr id="7" name="Frihåndsform 41"/>
                      <wps:cNvSpPr>
                        <a:spLocks/>
                      </wps:cNvSpPr>
                      <wps:spPr bwMode="auto">
                        <a:xfrm>
                          <a:off x="904875"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ihåndsform 42"/>
                      <wps:cNvSpPr>
                        <a:spLocks/>
                      </wps:cNvSpPr>
                      <wps:spPr bwMode="auto">
                        <a:xfrm>
                          <a:off x="2886075"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ihåndsform 43"/>
                      <wps:cNvSpPr>
                        <a:spLocks/>
                      </wps:cNvSpPr>
                      <wps:spPr bwMode="auto">
                        <a:xfrm>
                          <a:off x="4876800" y="2428875"/>
                          <a:ext cx="1988820" cy="12700"/>
                        </a:xfrm>
                        <a:custGeom>
                          <a:avLst/>
                          <a:gdLst>
                            <a:gd name="T0" fmla="*/ 0 w 3132"/>
                            <a:gd name="T1" fmla="*/ 0 h 20"/>
                            <a:gd name="T2" fmla="*/ 3131 w 3132"/>
                            <a:gd name="T3" fmla="*/ 0 h 20"/>
                          </a:gdLst>
                          <a:ahLst/>
                          <a:cxnLst>
                            <a:cxn ang="0">
                              <a:pos x="T0" y="T1"/>
                            </a:cxn>
                            <a:cxn ang="0">
                              <a:pos x="T2" y="T3"/>
                            </a:cxn>
                          </a:cxnLst>
                          <a:rect l="0" t="0" r="r" b="b"/>
                          <a:pathLst>
                            <a:path w="3132" h="20">
                              <a:moveTo>
                                <a:pt x="0" y="0"/>
                              </a:moveTo>
                              <a:lnTo>
                                <a:pt x="3131"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ktangel 54"/>
                      <wps:cNvSpPr>
                        <a:spLocks noChangeArrowheads="1"/>
                      </wps:cNvSpPr>
                      <wps:spPr bwMode="auto">
                        <a:xfrm>
                          <a:off x="0" y="9772650"/>
                          <a:ext cx="7787473" cy="279400"/>
                        </a:xfrm>
                        <a:prstGeom prst="rect">
                          <a:avLst/>
                        </a:prstGeom>
                        <a:gradFill>
                          <a:gsLst>
                            <a:gs pos="0">
                              <a:schemeClr val="accent6"/>
                            </a:gs>
                            <a:gs pos="100000">
                              <a:schemeClr val="accent5"/>
                            </a:gs>
                          </a:gsLst>
                          <a:lin ang="5400000" scaled="0"/>
                        </a:gradFill>
                        <a:ln>
                          <a:noFill/>
                        </a:ln>
                      </wps:spPr>
                      <wps:txbx>
                        <w:txbxContent>
                          <w:p w14:paraId="6A9DDEAB" w14:textId="77777777" w:rsidR="006A7210" w:rsidRPr="006A7210" w:rsidRDefault="006A7210" w:rsidP="006A7210">
                            <w:pPr>
                              <w:widowControl/>
                              <w:autoSpaceDE/>
                              <w:autoSpaceDN/>
                              <w:adjustRightInd/>
                              <w:spacing w:line="440" w:lineRule="atLeast"/>
                              <w:rPr>
                                <w:rFonts w:ascii="Times New Roman" w:hAnsi="Times New Roman"/>
                                <w:color w:val="FFFFFF" w:themeColor="background1"/>
                                <w14:textFill>
                                  <w14:noFill/>
                                </w14:textFill>
                              </w:rPr>
                            </w:pPr>
                          </w:p>
                          <w:p w14:paraId="457441AE" w14:textId="77777777" w:rsidR="006A7210" w:rsidRPr="006A7210" w:rsidRDefault="006A7210" w:rsidP="006A7210">
                            <w:pPr>
                              <w:rPr>
                                <w:rFonts w:ascii="Times New Roman" w:hAnsi="Times New Roman"/>
                                <w:color w:val="FFFFFF" w:themeColor="background1"/>
                                <w14:textFill>
                                  <w14:noFill/>
                                </w14:textFill>
                              </w:rPr>
                            </w:pPr>
                          </w:p>
                        </w:txbxContent>
                      </wps:txbx>
                      <wps:bodyPr rot="0" vert="horz" wrap="square" lIns="0" tIns="0" rIns="0" bIns="0" anchor="t" anchorCtr="0" upright="1">
                        <a:noAutofit/>
                      </wps:bodyPr>
                    </wps:wsp>
                    <wps:wsp>
                      <wps:cNvPr id="56" name="Frihåndsform 3"/>
                      <wps:cNvSpPr>
                        <a:spLocks/>
                      </wps:cNvSpPr>
                      <wps:spPr bwMode="auto">
                        <a:xfrm>
                          <a:off x="0"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098">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ihåndsform 4"/>
                      <wps:cNvSpPr>
                        <a:spLocks/>
                      </wps:cNvSpPr>
                      <wps:spPr bwMode="auto">
                        <a:xfrm>
                          <a:off x="2590800"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111">
                          <a:solidFill>
                            <a:schemeClr val="accent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ihåndsform 5"/>
                      <wps:cNvSpPr>
                        <a:spLocks/>
                      </wps:cNvSpPr>
                      <wps:spPr bwMode="auto">
                        <a:xfrm>
                          <a:off x="5172075" y="9696450"/>
                          <a:ext cx="2588895" cy="12700"/>
                        </a:xfrm>
                        <a:custGeom>
                          <a:avLst/>
                          <a:gdLst>
                            <a:gd name="T0" fmla="*/ 0 w 4077"/>
                            <a:gd name="T1" fmla="*/ 0 h 20"/>
                            <a:gd name="T2" fmla="*/ 4076 w 4077"/>
                            <a:gd name="T3" fmla="*/ 0 h 20"/>
                          </a:gdLst>
                          <a:ahLst/>
                          <a:cxnLst>
                            <a:cxn ang="0">
                              <a:pos x="T0" y="T1"/>
                            </a:cxn>
                            <a:cxn ang="0">
                              <a:pos x="T2" y="T3"/>
                            </a:cxn>
                          </a:cxnLst>
                          <a:rect l="0" t="0" r="r" b="b"/>
                          <a:pathLst>
                            <a:path w="4077" h="20">
                              <a:moveTo>
                                <a:pt x="0" y="0"/>
                              </a:moveTo>
                              <a:lnTo>
                                <a:pt x="4076" y="0"/>
                              </a:lnTo>
                            </a:path>
                          </a:pathLst>
                        </a:custGeom>
                        <a:noFill/>
                        <a:ln w="53098">
                          <a:solidFill>
                            <a:schemeClr val="accent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100400</wp14:pctWidth>
              </wp14:sizeRelH>
              <wp14:sizeRelV relativeFrom="page">
                <wp14:pctHeight>100000</wp14:pctHeight>
              </wp14:sizeRelV>
            </wp:anchor>
          </w:drawing>
        </mc:Choice>
        <mc:Fallback>
          <w:pict>
            <v:group w14:anchorId="29721D60" id="Gruppe 13" o:spid="_x0000_s1026" alt="&quot;&quot;" style="position:absolute;margin-left:0;margin-top:0;width:613.2pt;height:791.5pt;z-index:251664384;mso-width-percent:1004;mso-height-percent:1000;mso-position-horizontal:center;mso-position-horizontal-relative:page;mso-position-vertical:center;mso-position-vertical-relative:page;mso-width-percent:1004;mso-height-percent:1000" coordsize="77874,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">
              <v:group id="Gruppe 1" o:spid="_x0000_s1027" style="position:absolute;width:77863;height:14327" coordsize="77660,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igur" o:spid="_x0000_s1028" style="position:absolute;width:77660;height:143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" path="m,l,7865r14150,c14567,7865,14906,9400,14906,11299r,6867c14906,20065,15245,21600,15662,21600r5938,l21600,,,xe" fillcolor="#f4b6b2 [3209]" stroked="f" strokeweight="1pt">
                  <v:fill color2="#bd9dc0 [3208]" focus="100%" type="gradient"/>
                  <v:stroke miterlimit="4" joinstyle="miter"/>
                  <v:path arrowok="t" o:extrusionok="f" o:connecttype="custom" o:connectlocs="3883025,715011;3883025,715011;3883025,715011;3883025,715011" o:connectangles="0,90,180,270"/>
                </v:shape>
                <v:shape id="Figur" o:spid="_x0000_s1029" style="position:absolute;left:3683;width:73967;height:14287;visibility:visible;mso-wrap-style:square;v-text-anchor:middle" coordsize="2156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" path="m3769,2208v226,250,448,-499,496,-1670c4273,346,4276,173,4273,l3440,v-11,1037,126,1978,329,2208xm567,2496c412,1939,256,1363,101,806,30,557,-40,1114,27,1363v155,557,311,1133,466,1690c563,3283,637,2746,567,2496xm7056,2419v-96,845,-192,1690,-288,2535c6727,5318,6838,5664,6879,5299v96,-845,192,-1689,288,-2534c7208,2381,7097,2054,7056,2419xm5631,l6705,1651,6579,,5631,xm21071,2688v48,38,89,-134,97,-384c21168,2246,21168,2189,21164,2131v-33,-115,-70,-211,-107,-288c21027,1901,21005,2035,20997,2208v-7,230,26,442,74,480xm21108,3610v-3,192,19,364,56,384c21201,4013,21234,3878,21238,3706v4,-192,-19,-365,-56,-384c21145,3283,21112,3418,21108,3610xm20805,6067v-4,192,18,365,55,384c20897,6470,20931,6355,20934,6163v4,-192,-18,-365,-55,-384c20842,5760,20809,5894,20805,6067xm20931,3821v37,19,70,-96,74,-288c21008,3341,20986,3168,20949,3149v-37,-19,-70,96,-74,288c20868,3629,20894,3802,20931,3821xm20468,5837v4,-192,-19,-365,-56,-384c20375,5434,20342,5549,20338,5741v-3,192,19,365,56,384c20427,6163,20461,6029,20468,5837xm20490,11558v37,20,71,-96,74,-288c20568,11078,20542,10906,20509,10886v-37,-19,-71,96,-74,288c20427,11366,20453,11539,20490,11558xm8585,r170,192l8892,1920,9074,307,9433,173,9403,,8585,xm19565,7891v-4,192,18,365,55,384c19657,8294,19691,8179,19694,7987v4,-192,-22,-365,-55,-384c19605,7565,19572,7699,19565,7891xm10173,5549v-122,,-222,518,-222,1152c9951,7334,10051,7853,10173,7853v122,,222,-519,222,-1152c10395,6067,10295,5549,10173,5549xm19635,5261v-4,192,19,365,56,384c19728,5664,19757,5549,19765,5357v33,38,70,77,103,96c19865,5626,19890,5779,19924,5818v37,19,70,-116,74,-288c19998,5510,19998,5510,19998,5491v41,-19,81,-38,122,-77c20109,5472,20101,5530,20101,5606v-3,192,19,365,56,384c20194,6010,20227,5894,20231,5702v4,-172,-15,-326,-44,-364c20253,5242,20320,5107,20379,4915v4,,8,19,11,19c20438,4973,20479,4800,20486,4550v,-19,,-19,,-38c20553,4243,20605,3917,20649,3571v11,77,26,115,45,135c20731,3725,20764,3590,20768,3418v4,-192,-19,-365,-56,-384c20712,3034,20712,3034,20712,3034v15,-173,30,-346,41,-538c20757,2496,20760,2515,20768,2515v48,39,89,-134,96,-384c20871,1882,20838,1670,20790,1632v,,,,-4,c20797,1094,20790,557,20760,19r-1602,c19091,1248,19132,2630,19287,3725v93,672,219,1152,355,1440c19639,5184,19635,5222,19635,5261xm15752,3360v-122,,-222,518,-222,1152c15530,5146,15630,5664,15752,5664v122,,222,-518,222,-1152c15974,3878,15878,3360,15752,3360xm19739,6221v-48,-39,-89,134,-97,384c19635,6854,19668,7066,19717,7104v48,38,88,-134,96,-384c19816,6470,19783,6259,19739,6221xm20575,8256v-37,-19,-70,96,-74,288c20498,8736,20520,8909,20557,8928v37,19,70,-96,74,-288c20638,8448,20612,8275,20575,8256xm20723,7354v8,-250,-26,-461,-74,-500c20601,6816,20561,6989,20553,7238v-7,250,26,461,74,500c20675,7776,20716,7603,20723,7354xm20627,6298v37,19,70,-96,74,-288c20705,5818,20683,5645,20646,5626v-37,-20,-71,96,-74,288c20568,6106,20590,6278,20627,6298xm21305,5530v48,38,88,-135,96,-384c21408,4896,21375,4685,21327,4646v-48,-38,-89,135,-96,384c21227,5280,21260,5510,21305,5530xm21397,4147v37,19,70,-96,74,-288c21475,3667,21453,3494,21416,3475v-37,-19,-71,96,-74,288c21338,3955,21360,4128,21397,4147xm21356,2880v-14,-77,-29,-134,-44,-211c21319,2765,21334,2842,21356,2880xm20794,4723v7,-249,-26,-461,-74,-499c20672,4186,20631,4358,20623,4608v-7,250,26,461,74,499c20742,5146,20786,4973,20794,4723xm21023,4435v-48,-38,-89,135,-96,384c20920,5069,20953,5280,21001,5318v48,39,89,-134,96,-384c21105,4704,21071,4474,21023,4435xm20794,9082v37,19,70,-96,74,-288c20871,8602,20849,8429,20812,8410v-37,-20,-70,96,-74,288c20731,8890,20757,9062,20794,9082xm21038,6240v-4,192,22,365,56,384c21131,6643,21164,6528,21168,6336v3,-192,-19,-365,-56,-384c21075,5933,21045,6048,21038,6240xm21168,10790v48,39,88,-134,96,-384c21271,10157,21238,9946,21190,9907v-48,-38,-89,135,-96,384c21090,10541,21123,10771,21168,10790xm21027,9254v37,20,70,-96,74,-288c21105,8774,21082,8602,21045,8582v-37,-19,-70,96,-74,288c20964,9062,20990,9235,21027,9254xm21334,7795v8,-249,-26,-461,-74,-499c21212,7258,21171,7430,21164,7680v-7,250,26,461,74,499c21282,8198,21327,8026,21334,7795xm20864,10579v48,39,89,-134,96,-384c20968,9946,20934,9734,20886,9696v-48,-38,-89,134,-96,384c20783,10330,20816,10541,20864,10579xm21027,7565v7,-250,-26,-461,-74,-499c20905,7027,20864,7200,20857,7450v-8,249,26,460,74,499c20979,7987,21023,7814,21027,7565xm19857,8429v37,19,71,-96,74,-288c19935,7949,19913,7776,19876,7757v-37,-19,-71,96,-74,288c19794,8237,19820,8410,19857,8429xm20346,6643v-48,-38,-89,135,-96,384c20242,7277,20275,7488,20324,7526v48,39,88,-134,96,-384c20427,6912,20394,6682,20346,6643xm20820,12346v-48,-39,-89,134,-97,384c20716,12960,20746,13152,20786,13210v26,-20,52,-58,78,-96c20879,13037,20890,12941,20894,12845v3,-250,-30,-480,-74,-499xm21208,11366v-37,-19,-70,96,-74,288c21131,11846,21153,12019,21190,12038v37,20,70,-96,74,-288c21271,11578,21245,11405,21208,11366xm21034,12806v34,-76,63,-153,93,-249c21123,12557,21123,12557,21119,12557v-33,-39,-70,77,-85,249xm20512,12115v-48,-38,-88,135,-96,384c20409,12749,20442,12960,20490,12998v48,39,89,-134,96,-384c20594,12384,20561,12154,20512,12115xm20583,9485v-48,-39,-89,134,-97,384c20479,10118,20512,10330,20561,10368v48,38,88,-134,96,-384c20660,9754,20631,9523,20583,9485xm20797,11424v4,-192,-18,-365,-55,-384c20705,11021,20672,11136,20668,11328v-4,192,22,365,55,384c20760,11750,20794,11616,20797,11424xm20975,11213v-37,-19,-70,96,-74,288c20897,11693,20923,11866,20957,11885v37,19,70,-96,74,-288c21038,11405,21012,11232,20975,11213xm21279,8736v-37,-19,-71,96,-74,288c21201,9216,21223,9389,21260,9408v37,19,70,-96,74,-288c21338,8947,21316,8774,21279,8736xm21467,7872v-7,250,26,461,74,499c21545,8371,21553,8371,21556,8371r,-883c21512,7488,21475,7661,21467,7872xm21538,5242v-4,134,3,249,18,345l21556,5011v-11,77,-18,154,-18,231xm21508,6566v-4,173,19,327,52,384l21560,6298v-30,19,-48,134,-52,268xm21512,8909v-37,-19,-70,115,-74,288c21434,9389,21456,9562,21493,9581v26,19,48,-39,63,-154l21556,9043v-11,-57,-26,-115,-44,-134xm21345,6106v-37,-20,-70,96,-74,288c21268,6586,21293,6758,21327,6778v37,19,70,-96,74,-288c21408,6317,21382,6144,21345,6106xm21497,10138v-48,-39,-89,134,-96,384c21393,10771,21427,10982,21475,11021v4,,4,,7,c21512,10829,21534,10637,21560,10445r,-77c21545,10234,21523,10157,21497,10138xm19531,5184v4,-115,-7,-230,-22,-307c19494,5069,19480,5280,19465,5472v33,19,63,-115,66,-288xm20116,6931v8,-249,-26,-461,-74,-499c19994,6394,19953,6566,19946,6816v-7,250,26,461,74,499c20064,7334,20109,7181,20116,6931xm20046,9562v7,-250,-26,-461,-74,-500c19924,9024,19883,9197,19876,9446v-8,250,26,461,74,500c19998,9984,20039,9811,20046,9562xm19620,10733v4,-39,8,-77,8,-135c19631,10406,19609,10234,19572,10214v-4,,-11,,-15,c19576,10406,19598,10579,19620,10733xm19979,12192v8,-250,-26,-461,-74,-499c19872,11674,19839,11750,19824,11885v44,192,89,365,137,518c19968,12346,19976,12269,19979,12192xm19742,9350v8,-249,-25,-460,-74,-499c19620,8813,19580,8986,19572,9235v-7,250,26,461,74,499c19694,9754,19735,9600,19742,9350xm19787,11059v37,19,70,-96,74,-288c19865,10579,19839,10406,19805,10387v-37,-19,-70,96,-74,288c19728,10867,19754,11040,19787,11059xm20342,8083v-37,-19,-70,96,-74,288c20264,8563,20287,8736,20324,8755v37,19,70,-96,74,-288c20401,8275,20379,8122,20342,8083xm19420,6490v-3,134,-7,268,-7,403c19457,6912,19502,6758,19509,6509v8,-231,-26,-461,-70,-499c19428,6163,19424,6317,19420,6490xm20209,11904v-48,-38,-89,134,-96,384c20105,12538,20139,12749,20187,12787v48,39,88,-134,96,-384c20290,12173,20257,11942,20209,11904xm20272,10714v-37,-20,-71,96,-74,288c20194,11194,20216,11366,20253,11386v37,19,71,-116,74,-288c20335,10906,20309,10752,20272,10714xm20279,9274v-48,-39,-89,134,-96,384c20176,9907,20209,10118,20257,10157v48,38,89,-135,96,-384c20357,9542,20324,9312,20279,9274xm20164,8314v4,-192,-22,-365,-55,-384c20072,7910,20039,8026,20035,8218v-4,192,18,364,55,384c20127,8621,20161,8486,20164,8314xm19409,7430v,212,4,442,11,653c19443,8045,19461,7949,19465,7814v3,-172,-22,-345,-56,-384xm20020,21350v-155,-556,-311,-1132,-466,-1689c19483,19411,19413,19968,19480,20218v129,460,255,921,385,1382l20050,21600v,-96,-11,-173,-30,-250xm20039,10560v-37,-19,-71,115,-74,288c19961,11040,19983,11213,20020,11232v37,19,70,-96,74,-288c20101,10752,20076,10579,20039,10560xe" fillcolor="#fadb6f [3207]" stroked="f" strokeweight="1pt">
                  <v:stroke miterlimit="4" joinstyle="miter"/>
                  <v:path arrowok="t" o:extrusionok="f" o:connecttype="custom" o:connectlocs="3698387,714375;3698387,714375;3698387,714375;3698387,714375" o:connectangles="0,90,180,270"/>
                </v:shape>
                <v:shape id="Figur" o:spid="_x0000_s1030" style="position:absolute;left:2793;width:57303;height:143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" path="m5510,v-38,153,-67,364,-81,595c5395,1266,5501,1918,5663,2053v168,134,331,-288,364,-940c6051,691,6018,288,5951,l5510,xm21131,6772v230,,416,-749,416,-1669c21547,4182,21361,3434,21131,3434v-230,,-417,748,-417,1669c20714,6023,20901,6772,21131,6772xm412,5947c273,6580,139,7213,,7846r220,c326,7366,431,6867,536,6388,613,6062,484,5621,412,5947xm13912,5621v-230,,-417,748,-417,1669c13495,7481,13505,7673,13519,7865r780,c14314,7692,14323,7501,14323,7290v10,-921,-177,-1669,-411,-1669xm15037,r-163,2877l16344,2705,15788,r-751,xm21600,19586r-426,748l20777,19356r47,1860l20714,21600r819,l21495,21408r105,-1822xe" fillcolor="#11cac4 [3206]" stroked="f" strokeweight="1pt">
                  <v:stroke miterlimit="4" joinstyle="miter"/>
                  <v:path arrowok="t" o:extrusionok="f" o:connecttype="custom" o:connectlocs="2865121,715011;2865121,715011;2865121,715011;2865121,715011" o:connectangles="0,90,180,270"/>
                </v:shape>
                <v:shape id="Figur" o:spid="_x0000_s1031" style="position:absolute;left:31115;top:889;width:36017;height:100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" path="m13839,5756v38,-137,53,-356,46,-548c13786,5071,13687,4961,13580,4879v-61,247,-61,631,8,877c13664,6003,13770,6003,13839,5756xm13153,7401v69,247,183,247,252,-27c13473,7127,13473,6716,13397,6469v-68,-247,-183,-247,-251,27c13085,6771,13085,7154,13153,7401xm13831,7620v-53,-192,-137,-192,-190,c13588,7812,13588,8114,13641,8306v53,191,137,191,190,c13885,8114,13885,7812,13831,7620xm13725,13459v53,192,137,192,190,c13968,13267,13968,12965,13915,12774v-53,-192,-137,-192,-190,c13671,12965,13671,13267,13725,13459xm12613,4852v-38,27,-76,55,-122,82c12537,4961,12575,4934,12613,4852xm12392,7511v-53,-192,-137,-192,-191,27c12148,7730,12148,8031,12201,8223v54,192,138,192,191,c12453,8004,12453,7703,12392,7511xm1584,6030l906,7099,274,5702r76,2658l,9429r1599,l1409,8662,1584,6030xm13915,10032v69,247,183,247,251,-27c14235,9758,14235,9347,14159,9101v-69,-247,-183,-247,-252,27c13839,9402,13847,9786,13915,10032xm13070,5674v53,-192,53,-493,,-685c13016,4797,12933,4797,12879,4989v-53,192,-53,493,,685c12933,5866,13024,5866,13070,5674xm12201,6387v69,-247,69,-658,-7,-905c12179,5427,12156,5373,12133,5345v-76,110,-152,247,-229,411c11882,5976,11897,6222,11950,6414v76,247,190,220,251,-27xm14928,9676v53,-192,53,-493,,-685c14875,8799,14791,8799,14738,8991v-54,192,-54,493,,685c14791,9868,14875,9868,14928,9676xm14166,7045v54,-192,54,-494,,-686c14113,6168,14029,6168,13976,6359v-53,192,-53,494,,686c14029,7237,14113,7237,14166,7045xm14479,13377v-69,-247,-183,-247,-252,27c14159,13651,14159,14062,14235,14309v69,246,183,246,251,-28c14547,14035,14547,13623,14479,13377xm15355,11019v,,7,-27,7,-27c15339,10636,15301,10307,15263,9978v-61,-55,-122,,-167,164c15027,10389,15027,10800,15103,11047v76,219,191,219,252,-28xm14669,12664v69,247,183,247,251,-27c14989,12390,14989,11979,14913,11732v-69,-247,-183,-247,-252,27c14601,12006,14601,12417,14669,12664xm14144,16666v-54,192,-54,493,,685c14197,17543,14281,17543,14334,17351v53,-192,53,-493,,-685c14281,16474,14197,16474,14144,16666xm14601,8388v68,-247,68,-658,-8,-905c14524,7237,14410,7237,14342,7511v-69,246,-69,658,7,904c14418,8635,14532,8635,14601,8388xm14060,11513v-54,192,-54,493,,685c14113,12390,14197,12390,14250,12198v54,-192,54,-493,,-685c14197,11321,14113,11321,14060,11513xm14585,10252v-53,-192,-137,-192,-190,c14342,10444,14342,10745,14395,10937v53,192,137,192,190,c14639,10745,14639,10444,14585,10252xm11866,8772v,,,,,c11828,8525,11790,8306,11744,8086v8,-27,16,-27,23,-55c11836,7785,11836,7374,11760,7127v-69,-247,-183,-247,-252,27c11508,7154,11508,7154,11508,7154,11204,6168,10800,5564,10358,5564v-716,,-1333,1590,-1584,3838l11836,9402v76,,145,27,221,55c12057,9457,12057,9457,12057,9457v53,-192,53,-494,,-685c12003,8580,11920,8580,11866,8772xm14677,16090v53,-192,53,-493,,-685c14623,15213,14540,15213,14486,15405v-53,192,-53,493,,685c14540,16282,14623,16282,14677,16090xm14547,17680v-68,247,-68,658,8,905c14623,18831,14738,18831,14806,18557v69,-246,69,-658,-7,-904c14730,17406,14616,17434,14547,17680xm14113,19325v-68,247,-68,658,8,904c14189,20476,14304,20476,14372,20202v69,-247,69,-658,-8,-905c14288,19051,14174,19051,14113,19325xm15012,14144v-53,-192,-137,-192,-191,28c14768,14363,14768,14665,14821,14857v54,192,138,192,191,c15065,14638,15065,14309,15012,14144xm14037,15021v-69,-246,-183,-246,-251,28c13717,15295,13717,15707,13793,15953v69,247,183,247,252,-27c14113,15679,14105,15268,14037,15021xm15400,15131v16,-247,31,-521,38,-768c15438,14363,15431,14391,15431,14391v-61,219,-69,521,-31,740xm12331,9649v76,82,145,164,213,274c12537,9868,12529,9841,12514,9786v-46,-192,-122,-247,-183,-137xm13808,17927v-53,192,-53,493,,685c13862,18804,13946,18804,13999,18612v53,-192,53,-493,,-685c13946,17735,13862,17735,13808,17927xm14989,16036v-69,246,-69,657,8,904c15058,17159,15157,17159,15225,16968v23,-165,46,-357,69,-549c15294,16282,15271,16118,15240,16008v-76,-219,-182,-219,-251,28xm15347,12883v-53,-192,-137,-192,-190,c15103,13075,15103,13377,15157,13569v53,191,137,191,190,c15400,13377,15400,13048,15347,12883xm21113,2933l21288,329r-678,1069l19978,r76,2659l19483,4386r723,575l20488,7428r373,-2302l21600,4934,21113,2933xm12955,8141v-68,-247,-182,-247,-251,28c12636,8415,12636,8826,12712,9073v68,247,183,247,251,-27c13032,8772,13032,8360,12955,8141xm12963,10142v-38,165,-46,384,-23,548c12971,10773,12994,10855,13024,10937v46,55,99,,137,-137c13214,10608,13214,10307,13161,10115v-61,-165,-145,-165,-198,27xm12735,6250v-54,-192,-138,-192,-191,c12491,6442,12491,6743,12544,6935v53,192,137,192,191,c12788,6743,12788,6442,12735,6250xm13489,8881v-54,-192,-138,-192,-191,c13245,9073,13245,9375,13298,9566v53,192,137,192,191,c13550,9375,13542,9073,13489,8881xm13671,20942v-45,192,-61,439,-38,658c13748,21490,13854,21381,13968,21216v-7,-109,-22,-219,-45,-301c13847,20695,13740,20695,13671,20942xm13664,19160v-54,-191,-137,-191,-191,28c13473,19188,13473,19188,13473,19188r,658c13473,19846,13473,19846,13481,19873v53,192,137,192,190,-27c13717,19654,13717,19352,13664,19160xm13473,16502r,1260c13519,17762,13572,17708,13610,17571v69,-247,69,-658,-7,-905c13565,16529,13519,16474,13473,16502xm13725,11650v68,-247,68,-658,-8,-905c13649,10498,13534,10498,13466,10773v-69,246,-69,657,7,904c13542,11924,13656,11896,13725,11650xm13473,14857v38,,84,-28,107,-137c13633,14528,13633,14226,13580,14035v-30,-110,-76,-138,-114,-138c13473,14035,13473,14172,13473,14309r,548xe" fillcolor="#b28ee6 [3205]" stroked="f" strokeweight="1pt">
                  <v:stroke miterlimit="4" joinstyle="miter"/>
                  <v:path arrowok="t" o:extrusionok="f" o:connecttype="custom" o:connectlocs="1800861,500380;1800861,500380;1800861,500380;1800861,500380" o:connectangles="0,90,180,270"/>
                </v:shape>
                <v:shape id="Figur" o:spid="_x0000_s1032" style="position:absolute;left:9525;width:59088;height:10193;visibility:visible;mso-wrap-style:square;v-text-anchor:middle" coordsize="21566,2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" path="m1099,4441l686,5466,301,4126r47,2548l,8330r440,552l575,10774r88,l839,9066r450,-184l987,6964,1099,4441xm4084,10747r801,l5414,7831,4000,6727r84,4020xm21262,14794v-75,2812,-482,4678,-988,4494c19774,19104,19449,16371,19482,13691v14,-1130,-297,-1314,-311,-184c19125,17317,19570,20470,20237,21022v668,578,1233,-2496,1326,-6044c21600,13848,21289,13664,21262,14794xm15917,2365c15723,1603,15528,815,15333,53,15324,26,15319,,15310,r-46,c15208,105,15176,578,15241,815v194,762,389,1550,584,2312c15913,3442,16001,2707,15917,2365xe" fillcolor="#5e5ead [3204]" stroked="f" strokeweight="1pt">
                  <v:stroke miterlimit="4" joinstyle="miter"/>
                  <v:path arrowok="t" o:extrusionok="f" o:connecttype="custom" o:connectlocs="2954441,509700;2954441,509700;2954441,509700;2954441,509700" o:connectangles="0,90,180,270"/>
                </v:shape>
              </v:group>
              <v:shape id="Frihåndsform 41" o:spid="_x0000_s1033" style="position:absolute;left:9048;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" path="m,l3131,e" filled="f" strokecolor="#f4b6b2 [3209]" strokeweight="1.47531mm">
                <v:path arrowok="t" o:connecttype="custom" o:connectlocs="0,0;1988185,0" o:connectangles="0,0"/>
              </v:shape>
              <v:shape id="Frihåndsform 42" o:spid="_x0000_s1034" style="position:absolute;left:28860;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" path="m,l3131,e" filled="f" strokecolor="#bd9dc0 [3208]" strokeweight="1.47531mm">
                <v:path arrowok="t" o:connecttype="custom" o:connectlocs="0,0;1988185,0" o:connectangles="0,0"/>
              </v:shape>
              <v:shape id="Frihåndsform 43" o:spid="_x0000_s1035" style="position:absolute;left:48768;top:24288;width:19888;height:127;visibility:visible;mso-wrap-style:square;v-text-anchor:top" coordsize="3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" path="m,l3131,e" filled="f" strokecolor="#f4b6b2 [3209]" strokeweight="1.47531mm">
                <v:path arrowok="t" o:connecttype="custom" o:connectlocs="0,0;1988185,0" o:connectangles="0,0"/>
              </v:shape>
              <v:rect id="Rektangel 54" o:spid="_x0000_s1036" style="position:absolute;top:97726;width:7787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" fillcolor="#f4b6b2 [3209]" stroked="f">
                <v:fill color2="#bd9dc0 [3208]" focus="100%" type="gradient">
                  <o:fill v:ext="view" type="gradientUnscaled"/>
                </v:fill>
                <v:textbox inset="0,0,0,0">
                  <w:txbxContent>
                    <w:p w14:paraId="6A9DDEAB" w14:textId="77777777" w:rsidR="006A7210" w:rsidRPr="006A7210" w:rsidRDefault="006A7210" w:rsidP="006A7210">
                      <w:pPr>
                        <w:widowControl/>
                        <w:autoSpaceDE/>
                        <w:autoSpaceDN/>
                        <w:adjustRightInd/>
                        <w:spacing w:line="440" w:lineRule="atLeast"/>
                        <w:rPr>
                          <w:rFonts w:ascii="Times New Roman" w:hAnsi="Times New Roman"/>
                          <w:color w:val="FFFFFF" w:themeColor="background1"/>
                          <w14:textFill>
                            <w14:noFill/>
                          </w14:textFill>
                        </w:rPr>
                      </w:pPr>
                    </w:p>
                    <w:p w14:paraId="457441AE" w14:textId="77777777" w:rsidR="006A7210" w:rsidRPr="006A7210" w:rsidRDefault="006A7210" w:rsidP="006A7210">
                      <w:pPr>
                        <w:rPr>
                          <w:rFonts w:ascii="Times New Roman" w:hAnsi="Times New Roman"/>
                          <w:color w:val="FFFFFF" w:themeColor="background1"/>
                          <w14:textFill>
                            <w14:noFill/>
                          </w14:textFill>
                        </w:rPr>
                      </w:pPr>
                    </w:p>
                  </w:txbxContent>
                </v:textbox>
              </v:rect>
              <v:shape id="Frihåndsform 3" o:spid="_x0000_s1037" style="position:absolute;top:96964;width:25888;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" path="m,l4076,e" filled="f" strokecolor="#bd9dc0 [3208]" strokeweight="1.47494mm">
                <v:path arrowok="t" o:connecttype="custom" o:connectlocs="0,0;2588260,0" o:connectangles="0,0"/>
              </v:shape>
              <v:shape id="Frihåndsform 4" o:spid="_x0000_s1038" style="position:absolute;left:25908;top:96964;width:25888;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" path="m,l4076,e" filled="f" strokecolor="#f4b6b2 [3209]" strokeweight="1.47531mm">
                <v:path arrowok="t" o:connecttype="custom" o:connectlocs="0,0;2588260,0" o:connectangles="0,0"/>
              </v:shape>
              <v:shape id="Frihåndsform 5" o:spid="_x0000_s1039" style="position:absolute;left:51720;top:96964;width:25889;height:127;visibility:visible;mso-wrap-style:square;v-text-anchor:top" coordsize="4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" path="m,l4076,e" filled="f" strokecolor="#bd9dc0 [3208]" strokeweight="1.47494mm">
                <v:path arrowok="t" o:connecttype="custom" o:connectlocs="0,0;2588260,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EA"/>
    <w:rsid w:val="000E503F"/>
    <w:rsid w:val="0014681C"/>
    <w:rsid w:val="001E1025"/>
    <w:rsid w:val="002146DF"/>
    <w:rsid w:val="002E4AE6"/>
    <w:rsid w:val="00354DA1"/>
    <w:rsid w:val="003754EE"/>
    <w:rsid w:val="003967BB"/>
    <w:rsid w:val="003A75EA"/>
    <w:rsid w:val="004165EF"/>
    <w:rsid w:val="004368D2"/>
    <w:rsid w:val="004410C3"/>
    <w:rsid w:val="004A488B"/>
    <w:rsid w:val="004B7E45"/>
    <w:rsid w:val="005128DA"/>
    <w:rsid w:val="00524288"/>
    <w:rsid w:val="005C24A6"/>
    <w:rsid w:val="00635F14"/>
    <w:rsid w:val="006828E8"/>
    <w:rsid w:val="00691B3D"/>
    <w:rsid w:val="006931E4"/>
    <w:rsid w:val="006A7210"/>
    <w:rsid w:val="006D5D6D"/>
    <w:rsid w:val="00736460"/>
    <w:rsid w:val="0088121E"/>
    <w:rsid w:val="0089048D"/>
    <w:rsid w:val="00916424"/>
    <w:rsid w:val="009614E2"/>
    <w:rsid w:val="0096587E"/>
    <w:rsid w:val="009B6492"/>
    <w:rsid w:val="00A1322D"/>
    <w:rsid w:val="00A25F58"/>
    <w:rsid w:val="00A6564C"/>
    <w:rsid w:val="00A943FF"/>
    <w:rsid w:val="00B32F30"/>
    <w:rsid w:val="00BE057D"/>
    <w:rsid w:val="00BF76FE"/>
    <w:rsid w:val="00C422F7"/>
    <w:rsid w:val="00CD341D"/>
    <w:rsid w:val="00D50EBB"/>
    <w:rsid w:val="00E54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78F49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nb-NO"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14681C"/>
    <w:pPr>
      <w:widowControl w:val="0"/>
      <w:autoSpaceDE w:val="0"/>
      <w:autoSpaceDN w:val="0"/>
      <w:adjustRightInd w:val="0"/>
      <w:spacing w:after="360"/>
    </w:pPr>
  </w:style>
  <w:style w:type="paragraph" w:styleId="Overskrift1">
    <w:name w:val="heading 1"/>
    <w:basedOn w:val="Brdtekst"/>
    <w:next w:val="Normal"/>
    <w:link w:val="Overskrift1Tegn"/>
    <w:uiPriority w:val="9"/>
    <w:qFormat/>
    <w:rsid w:val="004A488B"/>
    <w:pPr>
      <w:kinsoku w:val="0"/>
      <w:overflowPunct w:val="0"/>
      <w:spacing w:after="720"/>
      <w:outlineLvl w:val="0"/>
    </w:pPr>
    <w:rPr>
      <w:rFonts w:asciiTheme="majorHAnsi" w:hAnsiTheme="majorHAnsi"/>
      <w:b/>
      <w:bCs/>
      <w:color w:val="734170" w:themeColor="text2"/>
      <w:sz w:val="36"/>
      <w:szCs w:val="36"/>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semiHidden/>
    <w:qFormat/>
    <w:rsid w:val="00D50EBB"/>
  </w:style>
  <w:style w:type="character" w:customStyle="1" w:styleId="BrdtekstTegn">
    <w:name w:val="Brødtekst Tegn"/>
    <w:basedOn w:val="Standardskriftforavsnitt"/>
    <w:link w:val="Brdtekst"/>
    <w:uiPriority w:val="1"/>
    <w:semiHidden/>
    <w:rsid w:val="0014681C"/>
  </w:style>
  <w:style w:type="paragraph" w:styleId="Listeavsnitt">
    <w:name w:val="List Paragraph"/>
    <w:basedOn w:val="Normal"/>
    <w:uiPriority w:val="1"/>
    <w:semiHidden/>
    <w:rPr>
      <w:rFonts w:ascii="Times New Roman" w:hAnsi="Times New Roman"/>
    </w:rPr>
  </w:style>
  <w:style w:type="paragraph" w:customStyle="1" w:styleId="Adresse">
    <w:name w:val="Adresse"/>
    <w:basedOn w:val="Normal"/>
    <w:uiPriority w:val="1"/>
    <w:qFormat/>
    <w:rsid w:val="0014681C"/>
    <w:pPr>
      <w:kinsoku w:val="0"/>
      <w:overflowPunct w:val="0"/>
      <w:spacing w:before="60" w:after="60"/>
      <w:jc w:val="right"/>
    </w:pPr>
    <w:rPr>
      <w:color w:val="734170" w:themeColor="text2"/>
      <w:sz w:val="20"/>
      <w:szCs w:val="20"/>
    </w:rPr>
  </w:style>
  <w:style w:type="paragraph" w:styleId="Tittel">
    <w:name w:val="Title"/>
    <w:basedOn w:val="Brdtekst"/>
    <w:next w:val="Normal"/>
    <w:link w:val="TittelTegn"/>
    <w:uiPriority w:val="10"/>
    <w:semiHidden/>
    <w:qFormat/>
    <w:rsid w:val="0088121E"/>
    <w:pPr>
      <w:kinsoku w:val="0"/>
      <w:overflowPunct w:val="0"/>
      <w:spacing w:before="720" w:after="240"/>
    </w:pPr>
    <w:rPr>
      <w:b/>
      <w:bCs/>
      <w:color w:val="734170" w:themeColor="text2"/>
      <w:sz w:val="32"/>
      <w:szCs w:val="32"/>
    </w:rPr>
  </w:style>
  <w:style w:type="character" w:customStyle="1" w:styleId="TittelTegn">
    <w:name w:val="Tittel Tegn"/>
    <w:basedOn w:val="Standardskriftforavsnitt"/>
    <w:link w:val="Tittel"/>
    <w:uiPriority w:val="10"/>
    <w:semiHidden/>
    <w:rsid w:val="004A488B"/>
    <w:rPr>
      <w:rFonts w:ascii="Arial" w:hAnsi="Arial" w:cs="Arial"/>
      <w:b/>
      <w:bCs/>
      <w:color w:val="734170" w:themeColor="text2"/>
      <w:sz w:val="32"/>
      <w:szCs w:val="32"/>
    </w:rPr>
  </w:style>
  <w:style w:type="character" w:customStyle="1" w:styleId="Overskrift1Tegn">
    <w:name w:val="Overskrift 1 Tegn"/>
    <w:basedOn w:val="Standardskriftforavsnitt"/>
    <w:link w:val="Overskrift1"/>
    <w:uiPriority w:val="9"/>
    <w:rsid w:val="004A488B"/>
    <w:rPr>
      <w:rFonts w:asciiTheme="majorHAnsi" w:hAnsiTheme="majorHAnsi" w:cs="Arial"/>
      <w:b/>
      <w:bCs/>
      <w:color w:val="734170" w:themeColor="text2"/>
      <w:sz w:val="36"/>
      <w:szCs w:val="36"/>
      <w:u w:val="single"/>
    </w:rPr>
  </w:style>
  <w:style w:type="paragraph" w:styleId="Topptekst">
    <w:name w:val="header"/>
    <w:basedOn w:val="Normal"/>
    <w:link w:val="TopptekstTegn"/>
    <w:uiPriority w:val="99"/>
    <w:semiHidden/>
    <w:rsid w:val="0014681C"/>
    <w:pPr>
      <w:tabs>
        <w:tab w:val="center" w:pos="4680"/>
        <w:tab w:val="right" w:pos="9360"/>
      </w:tabs>
      <w:spacing w:after="0"/>
    </w:pPr>
  </w:style>
  <w:style w:type="character" w:customStyle="1" w:styleId="TopptekstTegn">
    <w:name w:val="Topptekst Tegn"/>
    <w:basedOn w:val="Standardskriftforavsnitt"/>
    <w:link w:val="Topptekst"/>
    <w:uiPriority w:val="99"/>
    <w:semiHidden/>
    <w:rsid w:val="0014681C"/>
  </w:style>
  <w:style w:type="paragraph" w:styleId="Bunntekst">
    <w:name w:val="footer"/>
    <w:basedOn w:val="Normal"/>
    <w:link w:val="BunntekstTegn"/>
    <w:uiPriority w:val="99"/>
    <w:semiHidden/>
    <w:rsid w:val="0088121E"/>
    <w:pPr>
      <w:tabs>
        <w:tab w:val="center" w:pos="4680"/>
        <w:tab w:val="right" w:pos="9360"/>
      </w:tabs>
    </w:pPr>
  </w:style>
  <w:style w:type="character" w:customStyle="1" w:styleId="BunntekstTegn">
    <w:name w:val="Bunntekst Tegn"/>
    <w:basedOn w:val="Standardskriftforavsnitt"/>
    <w:link w:val="Bunntekst"/>
    <w:uiPriority w:val="99"/>
    <w:semiHidden/>
    <w:rsid w:val="004A488B"/>
    <w:rPr>
      <w:rFonts w:ascii="Arial" w:hAnsi="Arial" w:cs="Arial"/>
      <w:sz w:val="22"/>
      <w:szCs w:val="22"/>
    </w:rPr>
  </w:style>
  <w:style w:type="character" w:styleId="Plassholdertekst">
    <w:name w:val="Placeholder Text"/>
    <w:basedOn w:val="Standardskriftforavsnitt"/>
    <w:uiPriority w:val="99"/>
    <w:semiHidden/>
    <w:rsid w:val="004A488B"/>
    <w:rPr>
      <w:color w:val="808080"/>
    </w:rPr>
  </w:style>
  <w:style w:type="table" w:styleId="Tabellrutenett">
    <w:name w:val="Table Grid"/>
    <w:basedOn w:val="Vanligtabell"/>
    <w:uiPriority w:val="39"/>
    <w:rsid w:val="004A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kerensadresse">
    <w:name w:val="Mottakerens adresse"/>
    <w:basedOn w:val="Normal"/>
    <w:uiPriority w:val="1"/>
    <w:qFormat/>
    <w:rsid w:val="0014681C"/>
    <w:pPr>
      <w:spacing w:before="240" w:after="240"/>
      <w:contextualSpacing/>
    </w:pPr>
  </w:style>
  <w:style w:type="paragraph" w:styleId="Dato">
    <w:name w:val="Date"/>
    <w:basedOn w:val="Normal"/>
    <w:next w:val="Normal"/>
    <w:link w:val="DatoTegn"/>
    <w:uiPriority w:val="99"/>
    <w:rsid w:val="0014681C"/>
    <w:pPr>
      <w:spacing w:before="840"/>
    </w:pPr>
  </w:style>
  <w:style w:type="character" w:customStyle="1" w:styleId="DatoTegn">
    <w:name w:val="Dato Tegn"/>
    <w:basedOn w:val="Standardskriftforavsnitt"/>
    <w:link w:val="Dato"/>
    <w:uiPriority w:val="99"/>
    <w:rsid w:val="0014681C"/>
  </w:style>
  <w:style w:type="paragraph" w:styleId="Innledendehilsen">
    <w:name w:val="Salutation"/>
    <w:basedOn w:val="Tittel"/>
    <w:next w:val="Normal"/>
    <w:link w:val="InnledendehilsenTegn"/>
    <w:uiPriority w:val="99"/>
    <w:rsid w:val="0014681C"/>
  </w:style>
  <w:style w:type="character" w:customStyle="1" w:styleId="InnledendehilsenTegn">
    <w:name w:val="Innledende hilsen Tegn"/>
    <w:basedOn w:val="Standardskriftforavsnitt"/>
    <w:link w:val="Innledendehilsen"/>
    <w:uiPriority w:val="99"/>
    <w:rsid w:val="0014681C"/>
    <w:rPr>
      <w:b/>
      <w:bCs/>
      <w:color w:val="734170" w:themeColor="text2"/>
      <w:sz w:val="32"/>
      <w:szCs w:val="32"/>
    </w:rPr>
  </w:style>
  <w:style w:type="paragraph" w:styleId="Ingenmellomrom">
    <w:name w:val="No Spacing"/>
    <w:uiPriority w:val="1"/>
    <w:rsid w:val="0014681C"/>
    <w:pPr>
      <w:widowControl w:val="0"/>
      <w:autoSpaceDE w:val="0"/>
      <w:autoSpaceDN w:val="0"/>
      <w:adjustRightInd w:val="0"/>
    </w:pPr>
  </w:style>
  <w:style w:type="paragraph" w:styleId="Hilsen">
    <w:name w:val="Closing"/>
    <w:basedOn w:val="Brdtekst"/>
    <w:link w:val="HilsenTegn"/>
    <w:uiPriority w:val="99"/>
    <w:rsid w:val="0014681C"/>
    <w:pPr>
      <w:spacing w:after="600"/>
    </w:pPr>
  </w:style>
  <w:style w:type="character" w:customStyle="1" w:styleId="HilsenTegn">
    <w:name w:val="Hilsen Tegn"/>
    <w:basedOn w:val="Standardskriftforavsnitt"/>
    <w:link w:val="Hilsen"/>
    <w:uiPriority w:val="99"/>
    <w:rsid w:val="0014681C"/>
  </w:style>
  <w:style w:type="paragraph" w:styleId="Underskrift">
    <w:name w:val="Signature"/>
    <w:basedOn w:val="Brdtekst"/>
    <w:link w:val="UnderskriftTegn"/>
    <w:uiPriority w:val="99"/>
    <w:rsid w:val="0014681C"/>
  </w:style>
  <w:style w:type="character" w:customStyle="1" w:styleId="UnderskriftTegn">
    <w:name w:val="Underskrift Tegn"/>
    <w:basedOn w:val="Standardskriftforavsnitt"/>
    <w:link w:val="Underskrift"/>
    <w:uiPriority w:val="99"/>
    <w:rsid w:val="0014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rNordby\AppData\Roaming\Microsoft\Templates\Festlig%20brevhode.dotx" TargetMode="External"/></Relationships>
</file>

<file path=word/theme/theme1.xml><?xml version="1.0" encoding="utf-8"?>
<a:theme xmlns:a="http://schemas.openxmlformats.org/drawingml/2006/main" name="Set2">
  <a:themeElements>
    <a:clrScheme name="Set2">
      <a:dk1>
        <a:srgbClr val="000000"/>
      </a:dk1>
      <a:lt1>
        <a:srgbClr val="FFFFFF"/>
      </a:lt1>
      <a:dk2>
        <a:srgbClr val="734170"/>
      </a:dk2>
      <a:lt2>
        <a:srgbClr val="D6D5D5"/>
      </a:lt2>
      <a:accent1>
        <a:srgbClr val="5E5EAD"/>
      </a:accent1>
      <a:accent2>
        <a:srgbClr val="B28EE6"/>
      </a:accent2>
      <a:accent3>
        <a:srgbClr val="11CAC4"/>
      </a:accent3>
      <a:accent4>
        <a:srgbClr val="FADB6F"/>
      </a:accent4>
      <a:accent5>
        <a:srgbClr val="BD9DC0"/>
      </a:accent5>
      <a:accent6>
        <a:srgbClr val="F4B6B2"/>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Set2" id="{C11E53B9-48F7-D04F-A2C8-2337733C060E}" vid="{C902B82B-BAAA-9A4B-98F9-029F1B9D71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D6CE2-FAE3-47C3-98B0-6F9E3C2E658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C5D93E4-4811-4EA0-A387-C61A64E42D0C}">
  <ds:schemaRefs>
    <ds:schemaRef ds:uri="http://schemas.microsoft.com/sharepoint/v3/contenttype/forms"/>
  </ds:schemaRefs>
</ds:datastoreItem>
</file>

<file path=customXml/itemProps3.xml><?xml version="1.0" encoding="utf-8"?>
<ds:datastoreItem xmlns:ds="http://schemas.openxmlformats.org/officeDocument/2006/customXml" ds:itemID="{0AB0906E-96C4-4B57-B563-C73AAD13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Festlig brevhode.dotx</Template>
  <TotalTime>0</TotalTime>
  <Pages>3</Pages>
  <Words>614</Words>
  <Characters>3041</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2022-02-24T13:22:00Z</dcterms:created>
  <dcterms:modified xsi:type="dcterms:W3CDTF">2022-02-24T14:33:00Z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